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98" w:tblpY="94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5"/>
        <w:gridCol w:w="432"/>
        <w:gridCol w:w="706"/>
        <w:gridCol w:w="104"/>
        <w:gridCol w:w="583"/>
        <w:gridCol w:w="1034"/>
        <w:gridCol w:w="695"/>
        <w:gridCol w:w="27"/>
        <w:gridCol w:w="660"/>
        <w:gridCol w:w="305"/>
        <w:gridCol w:w="1022"/>
        <w:gridCol w:w="893"/>
        <w:gridCol w:w="196"/>
        <w:gridCol w:w="16"/>
        <w:gridCol w:w="705"/>
        <w:gridCol w:w="1704"/>
      </w:tblGrid>
      <w:tr w:rsidR="00A07027" w:rsidTr="003E4851">
        <w:trPr>
          <w:cantSplit/>
          <w:trHeight w:val="717"/>
        </w:trPr>
        <w:tc>
          <w:tcPr>
            <w:tcW w:w="9667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7027" w:rsidRPr="000D5A55" w:rsidRDefault="00A07027" w:rsidP="006A6EB8">
            <w:pPr>
              <w:pStyle w:val="a0"/>
              <w:spacing w:line="340" w:lineRule="exact"/>
              <w:rPr>
                <w:rFonts w:ascii="標楷體" w:eastAsia="標楷體"/>
                <w:sz w:val="36"/>
                <w:szCs w:val="36"/>
              </w:rPr>
            </w:pPr>
            <w:r w:rsidRPr="000D5A55">
              <w:rPr>
                <w:rFonts w:ascii="標楷體" w:eastAsia="標楷體" w:cs="標楷體" w:hint="eastAsia"/>
                <w:sz w:val="36"/>
                <w:szCs w:val="36"/>
              </w:rPr>
              <w:t>國立高雄師範大學借用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職務</w:t>
            </w:r>
            <w:r w:rsidRPr="000D5A55">
              <w:rPr>
                <w:rFonts w:ascii="標楷體" w:eastAsia="標楷體" w:cs="標楷體" w:hint="eastAsia"/>
                <w:sz w:val="36"/>
                <w:szCs w:val="36"/>
              </w:rPr>
              <w:t>宿舍申請單</w:t>
            </w:r>
          </w:p>
        </w:tc>
      </w:tr>
      <w:tr w:rsidR="00A07027" w:rsidTr="003E4851">
        <w:trPr>
          <w:cantSplit/>
          <w:trHeight w:val="809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</w:t>
            </w:r>
          </w:p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日期</w:t>
            </w:r>
          </w:p>
        </w:tc>
        <w:tc>
          <w:tcPr>
            <w:tcW w:w="2427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</w:t>
            </w:r>
            <w:r>
              <w:rPr>
                <w:rFonts w:ascii="標楷體" w:eastAsia="標楷體" w:cs="標楷體"/>
                <w:kern w:val="2"/>
              </w:rPr>
              <w:t xml:space="preserve">   </w:t>
            </w:r>
            <w:r w:rsidRPr="009F37F4">
              <w:rPr>
                <w:rFonts w:ascii="標楷體" w:eastAsia="標楷體" w:cs="標楷體" w:hint="eastAsia"/>
                <w:kern w:val="2"/>
              </w:rPr>
              <w:t>年</w:t>
            </w:r>
            <w:r>
              <w:rPr>
                <w:rFonts w:ascii="標楷體" w:eastAsia="標楷體" w:cs="標楷體"/>
                <w:kern w:val="2"/>
              </w:rPr>
              <w:t xml:space="preserve">   </w:t>
            </w:r>
            <w:r w:rsidRPr="009F37F4">
              <w:rPr>
                <w:rFonts w:ascii="標楷體" w:eastAsia="標楷體" w:cs="標楷體" w:hint="eastAsia"/>
                <w:kern w:val="2"/>
              </w:rPr>
              <w:t>月</w:t>
            </w:r>
            <w:r>
              <w:rPr>
                <w:rFonts w:ascii="標楷體" w:eastAsia="標楷體" w:cs="標楷體"/>
                <w:kern w:val="2"/>
              </w:rPr>
              <w:t xml:space="preserve">   </w:t>
            </w:r>
            <w:r w:rsidRPr="009F37F4">
              <w:rPr>
                <w:rFonts w:ascii="標楷體" w:eastAsia="標楷體" w:cs="標楷體" w:hint="eastAsia"/>
                <w:kern w:val="2"/>
              </w:rPr>
              <w:t>日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申請宿舍</w:t>
            </w:r>
          </w:p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種類</w:t>
            </w:r>
          </w:p>
        </w:tc>
        <w:tc>
          <w:tcPr>
            <w:tcW w:w="5501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027" w:rsidRPr="009D0266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/>
                <w:kern w:val="2"/>
              </w:rPr>
            </w:pPr>
            <w:r w:rsidRPr="009D0266">
              <w:rPr>
                <w:rFonts w:ascii="標楷體" w:eastAsia="標楷體" w:hAnsi="標楷體" w:cs="標楷體" w:hint="eastAsia"/>
                <w:kern w:val="2"/>
              </w:rPr>
              <w:t>□單房間職務宿舍</w:t>
            </w:r>
          </w:p>
          <w:p w:rsidR="00A07027" w:rsidRDefault="00A07027" w:rsidP="00A575D4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color w:val="FF0000"/>
                <w:kern w:val="2"/>
              </w:rPr>
            </w:pPr>
            <w:r w:rsidRPr="00B4414D">
              <w:rPr>
                <w:rFonts w:ascii="標楷體" w:eastAsia="標楷體" w:hAnsi="標楷體" w:cs="標楷體" w:hint="eastAsia"/>
                <w:kern w:val="2"/>
              </w:rPr>
              <w:t>□多房間職務宿舍</w:t>
            </w:r>
          </w:p>
          <w:p w:rsidR="00A07027" w:rsidRPr="009D0266" w:rsidRDefault="00A07027" w:rsidP="00A575D4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/>
                <w:w w:val="90"/>
                <w:kern w:val="2"/>
                <w:sz w:val="20"/>
                <w:szCs w:val="20"/>
              </w:rPr>
            </w:pPr>
            <w:r w:rsidRPr="00B4414D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B4414D">
              <w:rPr>
                <w:rFonts w:ascii="標楷體" w:eastAsia="標楷體" w:hAnsi="標楷體" w:cs="標楷體" w:hint="eastAsia"/>
                <w:w w:val="90"/>
                <w:kern w:val="2"/>
              </w:rPr>
              <w:t>多房間職務宿舍若未獲配借</w:t>
            </w:r>
            <w:r w:rsidRPr="00B4414D">
              <w:rPr>
                <w:rFonts w:ascii="標楷體" w:eastAsia="標楷體" w:hAnsi="標楷體" w:cs="標楷體"/>
                <w:w w:val="90"/>
                <w:kern w:val="2"/>
              </w:rPr>
              <w:t>,</w:t>
            </w:r>
            <w:r w:rsidRPr="00B4414D">
              <w:rPr>
                <w:rFonts w:ascii="標楷體" w:eastAsia="標楷體" w:hAnsi="標楷體" w:cs="標楷體" w:hint="eastAsia"/>
                <w:w w:val="90"/>
                <w:kern w:val="2"/>
              </w:rPr>
              <w:t>則改申請單房間職務宿舍</w:t>
            </w:r>
          </w:p>
        </w:tc>
      </w:tr>
      <w:tr w:rsidR="00A07027" w:rsidTr="003E4851">
        <w:trPr>
          <w:cantSplit/>
          <w:trHeight w:val="273"/>
        </w:trPr>
        <w:tc>
          <w:tcPr>
            <w:tcW w:w="1017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480" w:hanging="48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申請人</w:t>
            </w:r>
          </w:p>
        </w:tc>
        <w:tc>
          <w:tcPr>
            <w:tcW w:w="2427" w:type="dxa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</w:p>
        </w:tc>
        <w:tc>
          <w:tcPr>
            <w:tcW w:w="5501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A07027" w:rsidRPr="009F37F4" w:rsidRDefault="00A07027" w:rsidP="007415BF">
            <w:pPr>
              <w:pStyle w:val="a"/>
              <w:spacing w:beforeLines="50" w:line="264" w:lineRule="exact"/>
              <w:ind w:left="0" w:firstLineChars="0" w:firstLine="0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</w:p>
        </w:tc>
      </w:tr>
      <w:tr w:rsidR="00A07027" w:rsidTr="003E4851">
        <w:trPr>
          <w:cantSplit/>
          <w:trHeight w:val="560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480" w:hanging="480"/>
              <w:jc w:val="distribute"/>
              <w:rPr>
                <w:rFonts w:ascii="標楷體" w:eastAsia="標楷體" w:cs="標楷體"/>
                <w:kern w:val="2"/>
              </w:rPr>
            </w:pPr>
          </w:p>
        </w:tc>
        <w:tc>
          <w:tcPr>
            <w:tcW w:w="2427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A07027" w:rsidRPr="00DE0761" w:rsidRDefault="00A07027" w:rsidP="003E4851">
            <w:pPr>
              <w:pStyle w:val="a"/>
              <w:spacing w:line="264" w:lineRule="exact"/>
              <w:ind w:left="2" w:firstLineChars="0" w:firstLine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E0761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累積配借宿舍期間</w:t>
            </w:r>
            <w:r w:rsidRPr="00DE0761">
              <w:rPr>
                <w:rFonts w:ascii="標楷體" w:eastAsia="標楷體" w:hAnsi="標楷體" w:cs="標楷體"/>
                <w:kern w:val="2"/>
                <w:sz w:val="20"/>
                <w:szCs w:val="20"/>
              </w:rPr>
              <w:t>(</w:t>
            </w:r>
            <w:r w:rsidRPr="00DE0761">
              <w:rPr>
                <w:rFonts w:ascii="標楷體" w:eastAsia="標楷體" w:hAnsi="標楷體" w:cs="標楷體" w:hint="eastAsia"/>
                <w:w w:val="90"/>
                <w:kern w:val="2"/>
                <w:sz w:val="20"/>
                <w:szCs w:val="20"/>
              </w:rPr>
              <w:t>自</w:t>
            </w:r>
            <w:r w:rsidRPr="00DE0761">
              <w:rPr>
                <w:rFonts w:ascii="標楷體" w:eastAsia="標楷體" w:hAnsi="標楷體" w:cs="標楷體"/>
                <w:w w:val="90"/>
                <w:kern w:val="2"/>
                <w:sz w:val="20"/>
                <w:szCs w:val="20"/>
              </w:rPr>
              <w:t>106/2/1</w:t>
            </w:r>
            <w:r w:rsidRPr="00DE0761">
              <w:rPr>
                <w:rFonts w:ascii="標楷體" w:eastAsia="標楷體" w:hAnsi="標楷體" w:cs="標楷體" w:hint="eastAsia"/>
                <w:w w:val="90"/>
                <w:kern w:val="2"/>
                <w:sz w:val="20"/>
                <w:szCs w:val="20"/>
              </w:rPr>
              <w:t>起計算</w:t>
            </w:r>
            <w:r w:rsidRPr="00DE0761">
              <w:rPr>
                <w:rFonts w:ascii="標楷體" w:eastAsia="標楷體" w:hAnsi="標楷體" w:cs="標楷體"/>
                <w:kern w:val="2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6"/>
            <w:tcBorders>
              <w:right w:val="single" w:sz="12" w:space="0" w:color="auto"/>
            </w:tcBorders>
            <w:vAlign w:val="center"/>
          </w:tcPr>
          <w:p w:rsidR="00A07027" w:rsidRPr="00DE0761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　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  <w:u w:val="single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  <w:u w:val="single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  <w:u w:val="single"/>
              </w:rPr>
              <w:t xml:space="preserve"> 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  <w:u w:val="single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  <w:u w:val="single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 xml:space="preserve">　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共計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  <w:u w:val="single"/>
              </w:rPr>
              <w:t xml:space="preserve">    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</w:p>
        </w:tc>
      </w:tr>
      <w:tr w:rsidR="00A07027" w:rsidTr="003E4851">
        <w:trPr>
          <w:cantSplit/>
          <w:trHeight w:val="667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服務</w:t>
            </w:r>
          </w:p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單位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出生</w:t>
            </w:r>
          </w:p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日期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</w:t>
            </w:r>
            <w:r>
              <w:rPr>
                <w:rFonts w:ascii="標楷體" w:eastAsia="標楷體" w:cs="標楷體"/>
                <w:kern w:val="2"/>
              </w:rPr>
              <w:t xml:space="preserve">  </w:t>
            </w:r>
            <w:r w:rsidRPr="009F37F4">
              <w:rPr>
                <w:rFonts w:ascii="標楷體" w:eastAsia="標楷體" w:cs="標楷體" w:hint="eastAsia"/>
                <w:kern w:val="2"/>
              </w:rPr>
              <w:t>年　月</w:t>
            </w:r>
            <w:r>
              <w:rPr>
                <w:rFonts w:ascii="標楷體" w:eastAsia="標楷體" w:cs="標楷體"/>
                <w:kern w:val="2"/>
              </w:rPr>
              <w:t xml:space="preserve">  </w:t>
            </w:r>
            <w:r w:rsidRPr="009F37F4">
              <w:rPr>
                <w:rFonts w:ascii="標楷體" w:eastAsia="標楷體" w:cs="標楷體" w:hint="eastAsia"/>
                <w:kern w:val="2"/>
              </w:rPr>
              <w:t>日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14471C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  <w:w w:val="80"/>
                <w:kern w:val="2"/>
              </w:rPr>
            </w:pPr>
            <w:r w:rsidRPr="0014471C">
              <w:rPr>
                <w:rFonts w:ascii="標楷體" w:eastAsia="標楷體" w:hAnsi="標楷體" w:cs="標楷體" w:hint="eastAsia"/>
                <w:w w:val="80"/>
                <w:kern w:val="2"/>
              </w:rPr>
              <w:t>身分證</w:t>
            </w:r>
          </w:p>
          <w:p w:rsidR="00A07027" w:rsidRPr="009854CC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w w:val="80"/>
                <w:kern w:val="2"/>
              </w:rPr>
            </w:pPr>
            <w:r w:rsidRPr="0014471C">
              <w:rPr>
                <w:rFonts w:ascii="標楷體" w:eastAsia="標楷體" w:hAnsi="標楷體" w:cs="標楷體" w:hint="eastAsia"/>
                <w:w w:val="80"/>
                <w:kern w:val="2"/>
              </w:rPr>
              <w:t>統一編號</w:t>
            </w: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</w:tr>
      <w:tr w:rsidR="00A07027" w:rsidTr="003E4851">
        <w:trPr>
          <w:cantSplit/>
          <w:trHeight w:val="899"/>
        </w:trPr>
        <w:tc>
          <w:tcPr>
            <w:tcW w:w="101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480" w:hanging="480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聯絡方式</w:t>
            </w:r>
          </w:p>
        </w:tc>
        <w:tc>
          <w:tcPr>
            <w:tcW w:w="2427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F5086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w w:val="80"/>
                <w:kern w:val="2"/>
                <w:sz w:val="20"/>
                <w:szCs w:val="20"/>
              </w:rPr>
            </w:pPr>
            <w:r w:rsidRPr="003F5086"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分機</w:t>
            </w:r>
            <w:r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w w:val="80"/>
                <w:kern w:val="2"/>
                <w:sz w:val="20"/>
                <w:szCs w:val="20"/>
              </w:rPr>
              <w:t xml:space="preserve">     </w:t>
            </w:r>
            <w:r w:rsidRPr="003F5086"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住家</w:t>
            </w:r>
            <w:r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：</w:t>
            </w:r>
            <w:r w:rsidRPr="003F5086">
              <w:rPr>
                <w:rFonts w:ascii="標楷體" w:eastAsia="標楷體" w:cs="標楷體"/>
                <w:w w:val="80"/>
                <w:kern w:val="2"/>
                <w:sz w:val="20"/>
                <w:szCs w:val="20"/>
              </w:rPr>
              <w:t xml:space="preserve">                   </w:t>
            </w:r>
          </w:p>
          <w:p w:rsidR="00A07027" w:rsidRPr="003F5086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w w:val="80"/>
                <w:kern w:val="2"/>
                <w:sz w:val="20"/>
                <w:szCs w:val="20"/>
              </w:rPr>
            </w:pPr>
            <w:r w:rsidRPr="003F5086"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手機</w:t>
            </w:r>
            <w:r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：</w:t>
            </w:r>
          </w:p>
          <w:p w:rsidR="00A07027" w:rsidRPr="008677DE" w:rsidRDefault="00A07027" w:rsidP="003E4851">
            <w:pPr>
              <w:pStyle w:val="a"/>
              <w:spacing w:line="264" w:lineRule="exact"/>
              <w:ind w:leftChars="26" w:left="62" w:rightChars="50" w:right="120" w:firstLineChars="0" w:firstLine="0"/>
              <w:jc w:val="left"/>
              <w:rPr>
                <w:rFonts w:ascii="標楷體" w:eastAsia="標楷體"/>
                <w:color w:val="000000"/>
                <w:w w:val="66"/>
                <w:kern w:val="2"/>
              </w:rPr>
            </w:pPr>
            <w:r w:rsidRPr="008677DE">
              <w:rPr>
                <w:rFonts w:ascii="標楷體" w:eastAsia="標楷體" w:cs="標楷體"/>
                <w:w w:val="66"/>
                <w:kern w:val="2"/>
                <w:sz w:val="20"/>
                <w:szCs w:val="20"/>
              </w:rPr>
              <w:t>e-mail</w:t>
            </w:r>
            <w:r w:rsidRPr="008677DE">
              <w:rPr>
                <w:rFonts w:ascii="標楷體" w:eastAsia="標楷體" w:cs="標楷體" w:hint="eastAsia"/>
                <w:w w:val="66"/>
                <w:kern w:val="2"/>
                <w:sz w:val="20"/>
                <w:szCs w:val="20"/>
              </w:rPr>
              <w:t>：</w:t>
            </w:r>
          </w:p>
        </w:tc>
        <w:tc>
          <w:tcPr>
            <w:tcW w:w="722" w:type="dxa"/>
            <w:gridSpan w:val="2"/>
            <w:tcBorders>
              <w:lef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color w:val="000000"/>
                <w:kern w:val="2"/>
              </w:rPr>
            </w:pPr>
            <w:r w:rsidRPr="009F37F4">
              <w:rPr>
                <w:rFonts w:ascii="標楷體" w:eastAsia="標楷體" w:cs="標楷體" w:hint="eastAsia"/>
                <w:color w:val="000000"/>
                <w:kern w:val="2"/>
              </w:rPr>
              <w:t>戶籍地址</w:t>
            </w:r>
          </w:p>
        </w:tc>
        <w:tc>
          <w:tcPr>
            <w:tcW w:w="5501" w:type="dxa"/>
            <w:gridSpan w:val="8"/>
            <w:tcBorders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color w:val="000000"/>
                <w:kern w:val="2"/>
              </w:rPr>
            </w:pPr>
          </w:p>
        </w:tc>
      </w:tr>
      <w:tr w:rsidR="00A07027" w:rsidTr="003E4851">
        <w:trPr>
          <w:cantSplit/>
          <w:trHeight w:val="629"/>
        </w:trPr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配偶、未成年子女、父母或身心障礙賴以扶養之已成年子女</w:t>
            </w:r>
            <w:r w:rsidRPr="009F37F4">
              <w:rPr>
                <w:rFonts w:ascii="標楷體" w:eastAsia="標楷體" w:cs="標楷體" w:hint="eastAsia"/>
                <w:b/>
                <w:bCs/>
                <w:kern w:val="2"/>
              </w:rPr>
              <w:t>隨居者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8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稱謂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dott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姓名</w:t>
            </w: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出生年月日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身分證</w:t>
            </w:r>
          </w:p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統一編號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職業</w:t>
            </w:r>
          </w:p>
        </w:tc>
      </w:tr>
      <w:tr w:rsidR="00A07027" w:rsidTr="003E4851">
        <w:trPr>
          <w:cantSplit/>
          <w:trHeight w:val="511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　年　月　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</w:tr>
      <w:tr w:rsidR="00A07027" w:rsidTr="003E4851">
        <w:trPr>
          <w:cantSplit/>
          <w:trHeight w:val="533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　年　月　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</w:tr>
      <w:tr w:rsidR="00A07027" w:rsidTr="00260F3A">
        <w:trPr>
          <w:cantSplit/>
          <w:trHeight w:val="527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　年　月　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</w:tr>
      <w:tr w:rsidR="00A07027" w:rsidTr="00260F3A">
        <w:trPr>
          <w:cantSplit/>
          <w:trHeight w:val="64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027" w:rsidRPr="00FB1A34" w:rsidRDefault="00A07027" w:rsidP="00FB1A34">
            <w:pPr>
              <w:pStyle w:val="a"/>
              <w:spacing w:line="264" w:lineRule="exact"/>
              <w:ind w:left="480" w:hanging="480"/>
              <w:jc w:val="distribute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 w:hint="eastAsia"/>
                <w:kern w:val="2"/>
              </w:rPr>
              <w:t>申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480" w:hanging="480"/>
              <w:jc w:val="distribute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 w:hint="eastAsia"/>
                <w:kern w:val="2"/>
              </w:rPr>
              <w:t>請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 w:hint="eastAsia"/>
                <w:kern w:val="2"/>
              </w:rPr>
              <w:t>人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</w:rPr>
              <w:t>填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</w:rPr>
              <w:t>報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  <w:highlight w:val="lightGray"/>
              </w:rPr>
              <w:t>︻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  <w:highlight w:val="lightGray"/>
              </w:rPr>
              <w:t>人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  <w:highlight w:val="lightGray"/>
              </w:rPr>
              <w:t>事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  <w:highlight w:val="lightGray"/>
              </w:rPr>
              <w:t>室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  <w:highlight w:val="lightGray"/>
              </w:rPr>
              <w:t>審</w:t>
            </w:r>
          </w:p>
          <w:p w:rsidR="00A07027" w:rsidRPr="00FB1A3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  <w:highlight w:val="lightGray"/>
              </w:rPr>
              <w:t>查</w:t>
            </w:r>
          </w:p>
          <w:p w:rsidR="00A07027" w:rsidRPr="009F37F4" w:rsidRDefault="00A07027" w:rsidP="00FB1A34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FB1A34">
              <w:rPr>
                <w:rFonts w:ascii="標楷體" w:eastAsia="標楷體" w:hAnsi="標楷體"/>
                <w:kern w:val="2"/>
              </w:rPr>
              <w:t xml:space="preserve"> </w:t>
            </w:r>
            <w:r w:rsidRPr="00FB1A34">
              <w:rPr>
                <w:rFonts w:ascii="標楷體" w:eastAsia="標楷體" w:hAnsi="標楷體" w:hint="eastAsia"/>
                <w:kern w:val="2"/>
                <w:highlight w:val="lightGray"/>
              </w:rPr>
              <w:t>︼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7027" w:rsidRDefault="00A07027" w:rsidP="00FB1A34">
            <w:pPr>
              <w:pStyle w:val="a"/>
              <w:spacing w:line="264" w:lineRule="exact"/>
              <w:ind w:left="0" w:firstLineChars="0" w:firstLine="0"/>
              <w:jc w:val="center"/>
              <w:rPr>
                <w:rFonts w:ascii="標楷體"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A07027" w:rsidRDefault="00A07027" w:rsidP="00FB1A34">
            <w:pPr>
              <w:pStyle w:val="a"/>
              <w:spacing w:line="264" w:lineRule="exact"/>
              <w:ind w:left="0" w:firstLineChars="0" w:firstLine="0"/>
              <w:jc w:val="center"/>
              <w:rPr>
                <w:rFonts w:ascii="標楷體" w:eastAsia="標楷體"/>
                <w:kern w:val="2"/>
              </w:rPr>
            </w:pPr>
            <w:r>
              <w:rPr>
                <w:rFonts w:ascii="標楷體" w:eastAsia="標楷體" w:hint="eastAsia"/>
                <w:kern w:val="2"/>
              </w:rPr>
              <w:t>校</w:t>
            </w:r>
          </w:p>
          <w:p w:rsidR="00A07027" w:rsidRDefault="00A07027" w:rsidP="00FB1A34">
            <w:pPr>
              <w:pStyle w:val="a"/>
              <w:spacing w:line="264" w:lineRule="exact"/>
              <w:ind w:left="0" w:firstLineChars="0" w:firstLine="0"/>
              <w:jc w:val="center"/>
              <w:rPr>
                <w:rFonts w:ascii="標楷體" w:eastAsia="標楷體"/>
                <w:kern w:val="2"/>
              </w:rPr>
            </w:pPr>
            <w:r>
              <w:rPr>
                <w:rFonts w:ascii="標楷體" w:eastAsia="標楷體" w:hint="eastAsia"/>
                <w:kern w:val="2"/>
              </w:rPr>
              <w:t>內</w:t>
            </w:r>
          </w:p>
          <w:p w:rsidR="00A07027" w:rsidRDefault="00A07027" w:rsidP="00FB1A34">
            <w:pPr>
              <w:pStyle w:val="a"/>
              <w:spacing w:line="264" w:lineRule="exact"/>
              <w:ind w:left="0" w:firstLineChars="0" w:firstLine="0"/>
              <w:jc w:val="center"/>
              <w:rPr>
                <w:rFonts w:ascii="標楷體" w:eastAsia="標楷體"/>
                <w:kern w:val="2"/>
              </w:rPr>
            </w:pPr>
            <w:r>
              <w:rPr>
                <w:rFonts w:ascii="標楷體" w:eastAsia="標楷體" w:hint="eastAsia"/>
                <w:kern w:val="2"/>
              </w:rPr>
              <w:t>教</w:t>
            </w:r>
          </w:p>
          <w:p w:rsidR="00A07027" w:rsidRDefault="00A07027" w:rsidP="00FB1A34">
            <w:pPr>
              <w:pStyle w:val="a"/>
              <w:spacing w:line="264" w:lineRule="exact"/>
              <w:ind w:left="0" w:firstLineChars="0" w:firstLine="0"/>
              <w:jc w:val="center"/>
              <w:rPr>
                <w:rFonts w:ascii="標楷體" w:eastAsia="標楷體"/>
                <w:kern w:val="2"/>
              </w:rPr>
            </w:pPr>
            <w:r>
              <w:rPr>
                <w:rFonts w:ascii="標楷體" w:eastAsia="標楷體" w:hint="eastAsia"/>
                <w:kern w:val="2"/>
              </w:rPr>
              <w:t>職</w:t>
            </w:r>
          </w:p>
          <w:p w:rsidR="00A07027" w:rsidRDefault="00A07027" w:rsidP="00FB1A34">
            <w:pPr>
              <w:pStyle w:val="a"/>
              <w:spacing w:line="264" w:lineRule="exact"/>
              <w:ind w:left="0" w:firstLineChars="0" w:firstLine="0"/>
              <w:jc w:val="center"/>
              <w:rPr>
                <w:rFonts w:ascii="標楷體" w:eastAsia="標楷體"/>
                <w:kern w:val="2"/>
              </w:rPr>
            </w:pPr>
            <w:r>
              <w:rPr>
                <w:rFonts w:ascii="標楷體" w:eastAsia="標楷體" w:hint="eastAsia"/>
                <w:kern w:val="2"/>
              </w:rPr>
              <w:t>員</w:t>
            </w:r>
          </w:p>
          <w:p w:rsidR="00A07027" w:rsidRPr="009F37F4" w:rsidRDefault="00A07027" w:rsidP="00FB1A34">
            <w:pPr>
              <w:pStyle w:val="a"/>
              <w:spacing w:line="264" w:lineRule="exact"/>
              <w:ind w:left="0" w:firstLineChars="0" w:firstLine="0"/>
              <w:jc w:val="center"/>
              <w:rPr>
                <w:rFonts w:ascii="標楷體" w:eastAsia="標楷體"/>
                <w:kern w:val="2"/>
              </w:rPr>
            </w:pPr>
            <w:r>
              <w:rPr>
                <w:rFonts w:ascii="標楷體" w:eastAsia="標楷體" w:hint="eastAsia"/>
                <w:kern w:val="2"/>
              </w:rPr>
              <w:t>工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職稱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022EB4" w:rsidRDefault="00A07027" w:rsidP="003E4851">
            <w:pPr>
              <w:pStyle w:val="a"/>
              <w:spacing w:line="264" w:lineRule="exact"/>
              <w:ind w:left="2" w:firstLineChars="0" w:firstLine="0"/>
              <w:jc w:val="distribute"/>
              <w:rPr>
                <w:rFonts w:ascii="標楷體" w:eastAsia="標楷體"/>
                <w:color w:val="FF0000"/>
                <w:w w:val="66"/>
                <w:kern w:val="2"/>
              </w:rPr>
            </w:pPr>
            <w:r>
              <w:rPr>
                <w:rFonts w:ascii="標楷體" w:eastAsia="標楷體" w:cs="標楷體" w:hint="eastAsia"/>
                <w:kern w:val="2"/>
              </w:rPr>
              <w:t>官等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7027" w:rsidRPr="00022EB4" w:rsidRDefault="00A07027" w:rsidP="003E4851">
            <w:pPr>
              <w:pStyle w:val="a"/>
              <w:spacing w:line="264" w:lineRule="exact"/>
              <w:ind w:left="480" w:hanging="480"/>
              <w:jc w:val="left"/>
              <w:rPr>
                <w:rFonts w:ascii="標楷體" w:eastAsia="標楷體"/>
                <w:color w:val="FF0000"/>
                <w:kern w:val="2"/>
                <w:sz w:val="22"/>
              </w:rPr>
            </w:pPr>
            <w:r>
              <w:rPr>
                <w:rFonts w:ascii="標楷體" w:eastAsia="標楷體"/>
                <w:kern w:val="2"/>
              </w:rPr>
              <w:t xml:space="preserve">            </w:t>
            </w:r>
            <w:r>
              <w:rPr>
                <w:rFonts w:ascii="標楷體" w:eastAsia="標楷體" w:hint="eastAsia"/>
                <w:kern w:val="2"/>
              </w:rPr>
              <w:t>任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DA2D27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到職日期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民國</w:t>
            </w:r>
            <w:r>
              <w:rPr>
                <w:rFonts w:ascii="標楷體" w:eastAsia="標楷體" w:cs="標楷體"/>
                <w:kern w:val="2"/>
                <w:sz w:val="22"/>
                <w:szCs w:val="22"/>
              </w:rPr>
              <w:t xml:space="preserve"> 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標楷體" w:eastAsia="標楷體" w:cs="標楷體"/>
                <w:kern w:val="2"/>
                <w:sz w:val="22"/>
                <w:szCs w:val="22"/>
              </w:rPr>
              <w:t xml:space="preserve">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年</w:t>
            </w:r>
            <w:r>
              <w:rPr>
                <w:rFonts w:ascii="標楷體" w:eastAsia="標楷體" w:cs="標楷體"/>
                <w:kern w:val="2"/>
                <w:sz w:val="22"/>
                <w:szCs w:val="22"/>
              </w:rPr>
              <w:t xml:space="preserve">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　月</w:t>
            </w:r>
            <w:r>
              <w:rPr>
                <w:rFonts w:ascii="標楷體" w:eastAsia="標楷體" w:cs="標楷體"/>
                <w:kern w:val="2"/>
                <w:sz w:val="22"/>
                <w:szCs w:val="22"/>
              </w:rPr>
              <w:t xml:space="preserve">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　日</w:t>
            </w:r>
          </w:p>
        </w:tc>
      </w:tr>
      <w:tr w:rsidR="00A07027" w:rsidTr="00737CA6">
        <w:trPr>
          <w:cantSplit/>
          <w:trHeight w:val="535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7027" w:rsidRPr="00D243EB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D243EB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是否曾年資中斷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D243EB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</w:p>
        </w:tc>
      </w:tr>
      <w:tr w:rsidR="00A07027" w:rsidTr="00737CA6">
        <w:trPr>
          <w:cantSplit/>
          <w:trHeight w:val="515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027" w:rsidRPr="00896DFF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pacing w:val="-4"/>
                <w:w w:val="80"/>
                <w:kern w:val="2"/>
                <w:sz w:val="20"/>
                <w:szCs w:val="20"/>
              </w:rPr>
            </w:pPr>
            <w:r w:rsidRPr="00896DFF">
              <w:rPr>
                <w:rFonts w:ascii="標楷體" w:eastAsia="標楷體" w:hAnsi="標楷體" w:cs="標楷體" w:hint="eastAsia"/>
                <w:spacing w:val="-4"/>
                <w:w w:val="80"/>
                <w:kern w:val="2"/>
                <w:sz w:val="20"/>
                <w:szCs w:val="20"/>
              </w:rPr>
              <w:t>新學期是否留職留薪；是否留職停薪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D243EB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pacing w:val="20"/>
                <w:kern w:val="2"/>
                <w:sz w:val="20"/>
                <w:szCs w:val="20"/>
              </w:rPr>
            </w:pP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</w:p>
        </w:tc>
      </w:tr>
      <w:tr w:rsidR="00A07027" w:rsidTr="00391EB0">
        <w:trPr>
          <w:cantSplit/>
          <w:trHeight w:val="536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027" w:rsidRPr="00896DFF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896DFF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新學期是否借調其他機關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D243EB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</w:p>
        </w:tc>
      </w:tr>
      <w:tr w:rsidR="00A07027" w:rsidTr="00253D94">
        <w:trPr>
          <w:cantSplit/>
          <w:trHeight w:val="521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07027" w:rsidRPr="00DE0761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w w:val="90"/>
                <w:kern w:val="2"/>
                <w:sz w:val="20"/>
                <w:szCs w:val="20"/>
              </w:rPr>
            </w:pPr>
            <w:r w:rsidRPr="00DE0761">
              <w:rPr>
                <w:rFonts w:ascii="標楷體" w:eastAsia="標楷體" w:hAnsi="標楷體" w:cs="標楷體" w:hint="eastAsia"/>
                <w:w w:val="90"/>
                <w:kern w:val="2"/>
                <w:sz w:val="20"/>
                <w:szCs w:val="20"/>
              </w:rPr>
              <w:t>新學期是否兼任主管職務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7027" w:rsidRPr="00DE0761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</w:pP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Pr="00DE0761">
              <w:rPr>
                <w:rFonts w:ascii="標楷體" w:eastAsia="標楷體" w:hAnsi="標楷體" w:cs="標楷體" w:hint="eastAsia"/>
                <w:spacing w:val="20"/>
                <w:w w:val="90"/>
                <w:kern w:val="2"/>
              </w:rPr>
              <w:t>擔任職務：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u w:val="single"/>
              </w:rPr>
              <w:t xml:space="preserve">  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u w:val="single"/>
              </w:rPr>
              <w:t xml:space="preserve">　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u w:val="single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u w:val="single"/>
              </w:rPr>
              <w:t xml:space="preserve">　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>□一級主管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</w:rPr>
              <w:t xml:space="preserve">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>□二級主管</w:t>
            </w:r>
          </w:p>
          <w:p w:rsidR="00A07027" w:rsidRPr="00DE0761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</w:p>
        </w:tc>
      </w:tr>
      <w:tr w:rsidR="00A07027" w:rsidTr="008C6995">
        <w:trPr>
          <w:cantSplit/>
          <w:trHeight w:val="1084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8650" w:type="dxa"/>
            <w:gridSpan w:val="1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27" w:rsidRPr="00DF04CC" w:rsidRDefault="00A07027" w:rsidP="00DF04CC">
            <w:pPr>
              <w:pStyle w:val="a"/>
              <w:snapToGrid w:val="0"/>
              <w:spacing w:line="240" w:lineRule="auto"/>
              <w:ind w:left="560" w:hanging="560"/>
              <w:rPr>
                <w:rFonts w:ascii="標楷體" w:eastAsia="標楷體" w:hAnsi="標楷體" w:cs="標楷體"/>
                <w:spacing w:val="20"/>
                <w:kern w:val="2"/>
              </w:rPr>
            </w:pPr>
            <w:r w:rsidRPr="00DF04CC">
              <w:rPr>
                <w:rFonts w:ascii="標楷體" w:eastAsia="標楷體" w:hAnsi="標楷體" w:cs="標楷體" w:hint="eastAsia"/>
                <w:spacing w:val="20"/>
                <w:kern w:val="2"/>
              </w:rPr>
              <w:t>■身分證</w:t>
            </w:r>
            <w:r w:rsidRPr="00DF04CC">
              <w:rPr>
                <w:rFonts w:ascii="標楷體" w:eastAsia="標楷體" w:hAnsi="標楷體" w:cs="標楷體"/>
                <w:spacing w:val="20"/>
                <w:kern w:val="2"/>
              </w:rPr>
              <w:t>(</w:t>
            </w:r>
            <w:r w:rsidRPr="00DF04CC">
              <w:rPr>
                <w:rFonts w:ascii="標楷體" w:eastAsia="標楷體" w:hAnsi="標楷體" w:cs="標楷體" w:hint="eastAsia"/>
                <w:spacing w:val="20"/>
                <w:kern w:val="2"/>
              </w:rPr>
              <w:t>正、反面影本</w:t>
            </w:r>
            <w:r w:rsidRPr="00DF04CC">
              <w:rPr>
                <w:rFonts w:ascii="標楷體" w:eastAsia="標楷體" w:hAnsi="標楷體" w:cs="標楷體"/>
                <w:spacing w:val="20"/>
                <w:kern w:val="2"/>
              </w:rPr>
              <w:t xml:space="preserve">) </w:t>
            </w:r>
          </w:p>
          <w:p w:rsidR="00A07027" w:rsidRPr="00DE0761" w:rsidRDefault="00A07027" w:rsidP="00DF04CC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spacing w:val="20"/>
                <w:kern w:val="2"/>
              </w:rPr>
            </w:pPr>
            <w:r w:rsidRPr="00DF04CC">
              <w:rPr>
                <w:rFonts w:ascii="標楷體" w:eastAsia="標楷體" w:hAnsi="標楷體" w:cs="標楷體" w:hint="eastAsia"/>
                <w:spacing w:val="20"/>
                <w:kern w:val="2"/>
              </w:rPr>
              <w:t>□身心障礙手冊影本</w:t>
            </w:r>
            <w:r w:rsidRPr="00DF04CC">
              <w:rPr>
                <w:rFonts w:ascii="標楷體" w:eastAsia="標楷體" w:hAnsi="標楷體" w:cs="標楷體"/>
                <w:spacing w:val="20"/>
                <w:kern w:val="2"/>
              </w:rPr>
              <w:t xml:space="preserve"> </w:t>
            </w:r>
            <w:r w:rsidRPr="00DF04CC">
              <w:rPr>
                <w:rFonts w:ascii="標楷體" w:eastAsia="標楷體" w:hAnsi="標楷體" w:cs="標楷體" w:hint="eastAsia"/>
                <w:spacing w:val="20"/>
                <w:kern w:val="2"/>
              </w:rPr>
              <w:t>□戶口名簿影本</w:t>
            </w:r>
            <w:r w:rsidRPr="00DF04CC">
              <w:rPr>
                <w:rFonts w:ascii="標楷體" w:eastAsia="標楷體" w:hAnsi="標楷體" w:cs="標楷體"/>
                <w:spacing w:val="20"/>
                <w:kern w:val="2"/>
              </w:rPr>
              <w:t>(</w:t>
            </w:r>
            <w:r w:rsidRPr="00DF04CC">
              <w:rPr>
                <w:rFonts w:ascii="標楷體" w:eastAsia="標楷體" w:hAnsi="標楷體" w:cs="標楷體" w:hint="eastAsia"/>
                <w:spacing w:val="20"/>
                <w:kern w:val="2"/>
              </w:rPr>
              <w:t>申請多房職務宿舍</w:t>
            </w:r>
            <w:r w:rsidRPr="00DF04CC">
              <w:rPr>
                <w:rFonts w:ascii="標楷體" w:eastAsia="標楷體" w:hAnsi="標楷體" w:cs="標楷體"/>
                <w:spacing w:val="20"/>
                <w:kern w:val="2"/>
              </w:rPr>
              <w:t xml:space="preserve">) </w:t>
            </w:r>
            <w:r w:rsidRPr="00DF04CC">
              <w:rPr>
                <w:rFonts w:ascii="標楷體" w:eastAsia="標楷體" w:hAnsi="標楷體" w:cs="標楷體" w:hint="eastAsia"/>
                <w:spacing w:val="20"/>
                <w:kern w:val="2"/>
              </w:rPr>
              <w:t>□居留證</w:t>
            </w:r>
            <w:r w:rsidRPr="00DF04CC">
              <w:rPr>
                <w:rFonts w:ascii="標楷體" w:eastAsia="標楷體" w:hAnsi="標楷體" w:cs="標楷體"/>
                <w:spacing w:val="20"/>
                <w:kern w:val="2"/>
              </w:rPr>
              <w:t>(</w:t>
            </w:r>
            <w:r w:rsidRPr="00DF04CC">
              <w:rPr>
                <w:rFonts w:ascii="標楷體" w:eastAsia="標楷體" w:hAnsi="標楷體" w:cs="標楷體" w:hint="eastAsia"/>
                <w:spacing w:val="20"/>
                <w:kern w:val="2"/>
              </w:rPr>
              <w:t>外籍人士</w:t>
            </w:r>
            <w:r w:rsidRPr="00DF04CC">
              <w:rPr>
                <w:rFonts w:ascii="標楷體" w:eastAsia="標楷體" w:hAnsi="標楷體" w:cs="標楷體"/>
                <w:spacing w:val="20"/>
                <w:kern w:val="2"/>
              </w:rPr>
              <w:t>)</w:t>
            </w:r>
          </w:p>
        </w:tc>
      </w:tr>
      <w:tr w:rsidR="00A07027" w:rsidTr="008C6995">
        <w:trPr>
          <w:cantSplit/>
          <w:trHeight w:val="521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7027" w:rsidRPr="00253D94" w:rsidRDefault="00A07027" w:rsidP="00391EB0">
            <w:pPr>
              <w:pStyle w:val="a"/>
              <w:spacing w:line="264" w:lineRule="exact"/>
              <w:rPr>
                <w:rFonts w:ascii="標楷體" w:eastAsia="標楷體" w:hAnsi="標楷體"/>
                <w:kern w:val="2"/>
                <w:sz w:val="10"/>
                <w:szCs w:val="10"/>
              </w:rPr>
            </w:pPr>
          </w:p>
          <w:p w:rsidR="00A07027" w:rsidRPr="00253D94" w:rsidRDefault="00A07027" w:rsidP="00391EB0">
            <w:pPr>
              <w:pStyle w:val="a"/>
              <w:spacing w:line="264" w:lineRule="exact"/>
              <w:ind w:left="199" w:hangingChars="83" w:hanging="199"/>
              <w:rPr>
                <w:rFonts w:ascii="標楷體" w:eastAsia="標楷體"/>
                <w:kern w:val="2"/>
              </w:rPr>
            </w:pPr>
            <w:r w:rsidRPr="00253D9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A07027" w:rsidRPr="00253D94" w:rsidRDefault="00A07027" w:rsidP="00391EB0">
            <w:pPr>
              <w:pStyle w:val="a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  <w:r w:rsidRPr="00253D94">
              <w:rPr>
                <w:rFonts w:ascii="標楷體" w:eastAsia="標楷體" w:hint="eastAsia"/>
                <w:kern w:val="2"/>
              </w:rPr>
              <w:t>訪</w:t>
            </w:r>
          </w:p>
          <w:p w:rsidR="00A07027" w:rsidRPr="00253D94" w:rsidRDefault="00A07027" w:rsidP="00391EB0">
            <w:pPr>
              <w:pStyle w:val="a"/>
              <w:spacing w:line="264" w:lineRule="exact"/>
              <w:ind w:left="199" w:hangingChars="83" w:hanging="199"/>
              <w:rPr>
                <w:rFonts w:ascii="標楷體" w:eastAsia="標楷體"/>
                <w:kern w:val="2"/>
              </w:rPr>
            </w:pPr>
            <w:r w:rsidRPr="00253D94">
              <w:rPr>
                <w:rFonts w:ascii="標楷體" w:eastAsia="標楷體" w:hint="eastAsia"/>
                <w:kern w:val="2"/>
              </w:rPr>
              <w:t>問</w:t>
            </w:r>
          </w:p>
          <w:p w:rsidR="00A07027" w:rsidRPr="00253D94" w:rsidRDefault="00A07027" w:rsidP="00391EB0">
            <w:pPr>
              <w:pStyle w:val="a"/>
              <w:spacing w:line="264" w:lineRule="exact"/>
              <w:ind w:left="199" w:hangingChars="83" w:hanging="199"/>
              <w:rPr>
                <w:rFonts w:ascii="標楷體" w:eastAsia="標楷體"/>
                <w:kern w:val="2"/>
              </w:rPr>
            </w:pPr>
            <w:r w:rsidRPr="00253D94">
              <w:rPr>
                <w:rFonts w:ascii="標楷體" w:eastAsia="標楷體" w:hint="eastAsia"/>
                <w:kern w:val="2"/>
              </w:rPr>
              <w:t>交</w:t>
            </w:r>
          </w:p>
          <w:p w:rsidR="00A07027" w:rsidRPr="00253D94" w:rsidRDefault="00A07027" w:rsidP="00391EB0">
            <w:pPr>
              <w:pStyle w:val="a"/>
              <w:spacing w:line="264" w:lineRule="exact"/>
              <w:ind w:left="199" w:hangingChars="83" w:hanging="199"/>
              <w:rPr>
                <w:rFonts w:ascii="標楷體" w:eastAsia="標楷體"/>
                <w:kern w:val="2"/>
              </w:rPr>
            </w:pPr>
            <w:r w:rsidRPr="00253D94">
              <w:rPr>
                <w:rFonts w:ascii="標楷體" w:eastAsia="標楷體" w:hint="eastAsia"/>
                <w:kern w:val="2"/>
              </w:rPr>
              <w:t>流</w:t>
            </w:r>
          </w:p>
          <w:p w:rsidR="00A07027" w:rsidRPr="00253D94" w:rsidRDefault="00A07027" w:rsidP="00391EB0">
            <w:pPr>
              <w:pStyle w:val="a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  <w:r w:rsidRPr="00253D94">
              <w:rPr>
                <w:rFonts w:ascii="標楷體" w:eastAsia="標楷體" w:hint="eastAsia"/>
                <w:kern w:val="2"/>
              </w:rPr>
              <w:t>學</w:t>
            </w:r>
          </w:p>
          <w:p w:rsidR="00A07027" w:rsidRPr="00253D94" w:rsidRDefault="00A07027" w:rsidP="00391EB0">
            <w:pPr>
              <w:pStyle w:val="a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  <w:r w:rsidRPr="00253D94">
              <w:rPr>
                <w:rFonts w:ascii="標楷體" w:eastAsia="標楷體" w:hint="eastAsia"/>
                <w:kern w:val="2"/>
              </w:rPr>
              <w:t>者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:rsidR="00A07027" w:rsidRPr="00253D94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w w:val="90"/>
                <w:kern w:val="2"/>
              </w:rPr>
            </w:pPr>
            <w:r w:rsidRPr="00253D94">
              <w:rPr>
                <w:rFonts w:ascii="標楷體" w:eastAsia="標楷體" w:hAnsi="標楷體" w:cs="標楷體" w:hint="eastAsia"/>
                <w:kern w:val="2"/>
              </w:rPr>
              <w:t>職</w:t>
            </w:r>
            <w:r w:rsidRPr="00253D94"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253D94">
              <w:rPr>
                <w:rFonts w:ascii="標楷體" w:eastAsia="標楷體" w:hAnsi="標楷體" w:cs="標楷體" w:hint="eastAsia"/>
                <w:kern w:val="2"/>
              </w:rPr>
              <w:t>稱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A07027" w:rsidRPr="00253D94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w w:val="90"/>
                <w:kern w:val="2"/>
              </w:rPr>
            </w:pPr>
          </w:p>
        </w:tc>
        <w:tc>
          <w:tcPr>
            <w:tcW w:w="6223" w:type="dxa"/>
            <w:gridSpan w:val="10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07027" w:rsidRPr="00253D94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spacing w:val="20"/>
                <w:kern w:val="2"/>
              </w:rPr>
            </w:pP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訪問交流期間</w:t>
            </w:r>
            <w:r w:rsidRPr="00253D94">
              <w:rPr>
                <w:rFonts w:ascii="標楷體" w:eastAsia="標楷體" w:hAnsi="標楷體" w:cs="標楷體"/>
                <w:spacing w:val="20"/>
                <w:kern w:val="2"/>
              </w:rPr>
              <w:t>:</w:t>
            </w: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民國</w:t>
            </w:r>
            <w:r w:rsidRPr="00253D94">
              <w:rPr>
                <w:rFonts w:ascii="標楷體" w:eastAsia="標楷體" w:hAnsi="標楷體" w:cs="標楷體"/>
                <w:spacing w:val="20"/>
                <w:kern w:val="2"/>
              </w:rPr>
              <w:t xml:space="preserve">  </w:t>
            </w: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年</w:t>
            </w:r>
            <w:r w:rsidRPr="00253D94">
              <w:rPr>
                <w:rFonts w:ascii="標楷體" w:eastAsia="標楷體" w:hAnsi="標楷體" w:cs="標楷體"/>
                <w:spacing w:val="20"/>
                <w:kern w:val="2"/>
              </w:rPr>
              <w:t xml:space="preserve">  </w:t>
            </w: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月</w:t>
            </w:r>
            <w:r w:rsidRPr="00253D94">
              <w:rPr>
                <w:rFonts w:ascii="標楷體" w:eastAsia="標楷體" w:hAnsi="標楷體" w:cs="標楷體"/>
                <w:spacing w:val="20"/>
                <w:kern w:val="2"/>
              </w:rPr>
              <w:t xml:space="preserve">  </w:t>
            </w: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日至</w:t>
            </w:r>
            <w:r w:rsidRPr="00253D94">
              <w:rPr>
                <w:rFonts w:ascii="標楷體" w:eastAsia="標楷體" w:hAnsi="標楷體" w:cs="標楷體"/>
                <w:spacing w:val="20"/>
                <w:kern w:val="2"/>
              </w:rPr>
              <w:t xml:space="preserve">  </w:t>
            </w: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年</w:t>
            </w:r>
            <w:r w:rsidRPr="00253D94">
              <w:rPr>
                <w:rFonts w:ascii="標楷體" w:eastAsia="標楷體" w:hAnsi="標楷體" w:cs="標楷體"/>
                <w:spacing w:val="20"/>
                <w:kern w:val="2"/>
              </w:rPr>
              <w:t xml:space="preserve">  </w:t>
            </w: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月</w:t>
            </w:r>
            <w:r w:rsidRPr="00253D94">
              <w:rPr>
                <w:rFonts w:ascii="標楷體" w:eastAsia="標楷體" w:hAnsi="標楷體" w:cs="標楷體"/>
                <w:spacing w:val="20"/>
                <w:kern w:val="2"/>
              </w:rPr>
              <w:t xml:space="preserve"> </w:t>
            </w:r>
            <w:r w:rsidRPr="00253D94">
              <w:rPr>
                <w:rFonts w:ascii="標楷體" w:eastAsia="標楷體" w:hAnsi="標楷體" w:cs="標楷體" w:hint="eastAsia"/>
                <w:spacing w:val="20"/>
                <w:kern w:val="2"/>
              </w:rPr>
              <w:t>日</w:t>
            </w:r>
          </w:p>
        </w:tc>
      </w:tr>
      <w:tr w:rsidR="00A07027" w:rsidTr="00737CA6">
        <w:trPr>
          <w:cantSplit/>
          <w:trHeight w:val="521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3902E9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right w:val="single" w:sz="6" w:space="0" w:color="auto"/>
            </w:tcBorders>
            <w:vAlign w:val="center"/>
          </w:tcPr>
          <w:p w:rsidR="00A07027" w:rsidRPr="00253D9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8650" w:type="dxa"/>
            <w:gridSpan w:val="1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07027" w:rsidRPr="00253D94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spacing w:val="20"/>
                <w:kern w:val="2"/>
              </w:rPr>
            </w:pP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訪問交流目的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>:</w:t>
            </w: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□學術交流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 xml:space="preserve"> </w:t>
            </w: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□學術研究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 xml:space="preserve"> </w:t>
            </w: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□其他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>:_______________________</w:t>
            </w:r>
          </w:p>
        </w:tc>
      </w:tr>
      <w:tr w:rsidR="00A07027" w:rsidTr="00DF04CC">
        <w:trPr>
          <w:cantSplit/>
          <w:trHeight w:val="596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A07027" w:rsidRPr="003902E9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right w:val="single" w:sz="6" w:space="0" w:color="auto"/>
            </w:tcBorders>
            <w:vAlign w:val="center"/>
          </w:tcPr>
          <w:p w:rsidR="00A07027" w:rsidRPr="00253D9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8650" w:type="dxa"/>
            <w:gridSpan w:val="1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07027" w:rsidRPr="00253D94" w:rsidRDefault="00A07027" w:rsidP="003902E9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w w:val="90"/>
                <w:kern w:val="2"/>
              </w:rPr>
            </w:pP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訪問交流身份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>:</w:t>
            </w: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□國外任教老師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 xml:space="preserve"> </w:t>
            </w: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□國外研究人員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 xml:space="preserve"> </w:t>
            </w: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□國外具學術聲望、特殊專業人士</w:t>
            </w:r>
          </w:p>
          <w:p w:rsidR="00A07027" w:rsidRPr="00253D94" w:rsidRDefault="00A07027" w:rsidP="003902E9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w w:val="90"/>
                <w:kern w:val="2"/>
              </w:rPr>
            </w:pP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 xml:space="preserve">             </w:t>
            </w:r>
            <w:r w:rsidRPr="00253D94">
              <w:rPr>
                <w:rFonts w:ascii="標楷體" w:eastAsia="標楷體" w:hAnsi="標楷體" w:cs="標楷體" w:hint="eastAsia"/>
                <w:w w:val="90"/>
                <w:kern w:val="2"/>
              </w:rPr>
              <w:t>□其他</w:t>
            </w:r>
            <w:r w:rsidRPr="00253D94">
              <w:rPr>
                <w:rFonts w:ascii="標楷體" w:eastAsia="標楷體" w:hAnsi="標楷體" w:cs="標楷體"/>
                <w:w w:val="90"/>
                <w:kern w:val="2"/>
              </w:rPr>
              <w:t>:_______________________</w:t>
            </w:r>
          </w:p>
        </w:tc>
      </w:tr>
      <w:tr w:rsidR="00A07027" w:rsidTr="008C6995">
        <w:trPr>
          <w:cantSplit/>
          <w:trHeight w:val="662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027" w:rsidRPr="003902E9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253D9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8650" w:type="dxa"/>
            <w:gridSpan w:val="14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27" w:rsidRPr="00253D94" w:rsidRDefault="00A07027" w:rsidP="003902E9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w w:val="90"/>
                <w:kern w:val="2"/>
              </w:rPr>
            </w:pPr>
            <w:r w:rsidRPr="005B0344">
              <w:rPr>
                <w:rFonts w:ascii="標楷體" w:eastAsia="標楷體" w:hAnsi="標楷體" w:cs="標楷體" w:hint="eastAsia"/>
                <w:w w:val="90"/>
                <w:kern w:val="2"/>
              </w:rPr>
              <w:t>■檢附核准文件、護照、居留證、出入境許可證。</w:t>
            </w:r>
          </w:p>
        </w:tc>
      </w:tr>
      <w:tr w:rsidR="00A07027" w:rsidTr="009D6682">
        <w:trPr>
          <w:cantSplit/>
          <w:trHeight w:val="2153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</w:t>
            </w:r>
            <w:r>
              <w:rPr>
                <w:rFonts w:ascii="標楷體" w:eastAsia="標楷體" w:cs="標楷體"/>
                <w:kern w:val="2"/>
              </w:rPr>
              <w:t xml:space="preserve"> </w:t>
            </w:r>
            <w:r w:rsidRPr="009F37F4">
              <w:rPr>
                <w:rFonts w:ascii="標楷體" w:eastAsia="標楷體" w:cs="標楷體" w:hint="eastAsia"/>
                <w:kern w:val="2"/>
              </w:rPr>
              <w:t>請</w:t>
            </w:r>
            <w:r>
              <w:rPr>
                <w:rFonts w:ascii="標楷體" w:eastAsia="標楷體" w:cs="標楷體"/>
                <w:kern w:val="2"/>
              </w:rPr>
              <w:t xml:space="preserve"> </w:t>
            </w:r>
            <w:r w:rsidRPr="009F37F4">
              <w:rPr>
                <w:rFonts w:ascii="標楷體" w:eastAsia="標楷體" w:cs="標楷體" w:hint="eastAsia"/>
                <w:kern w:val="2"/>
              </w:rPr>
              <w:t>人</w:t>
            </w:r>
            <w:r w:rsidRPr="009F37F4">
              <w:rPr>
                <w:rFonts w:ascii="標楷體" w:eastAsia="標楷體"/>
                <w:kern w:val="2"/>
              </w:rPr>
              <w:br/>
            </w:r>
            <w:r w:rsidRPr="009F37F4">
              <w:rPr>
                <w:rFonts w:ascii="標楷體" w:eastAsia="標楷體" w:cs="標楷體" w:hint="eastAsia"/>
                <w:kern w:val="2"/>
              </w:rPr>
              <w:t>具結聲明</w:t>
            </w:r>
          </w:p>
        </w:tc>
        <w:tc>
          <w:tcPr>
            <w:tcW w:w="8650" w:type="dxa"/>
            <w:gridSpan w:val="14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single" w:sz="12" w:space="0" w:color="auto"/>
            </w:tcBorders>
          </w:tcPr>
          <w:p w:rsidR="00A07027" w:rsidRPr="009F37F4" w:rsidRDefault="00A07027" w:rsidP="007415BF">
            <w:pPr>
              <w:pStyle w:val="a"/>
              <w:spacing w:beforeLines="50"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本人具結自申請之日前，本人及配偶絕無經政府輔助購置（建）住宅或貸款</w:t>
            </w:r>
            <w:r w:rsidRPr="009D0266">
              <w:rPr>
                <w:rFonts w:ascii="標楷體" w:eastAsia="標楷體" w:cs="標楷體" w:hint="eastAsia"/>
                <w:kern w:val="2"/>
              </w:rPr>
              <w:t>；本人、配偶或未成年子女在距離本校二十公里範圍內絕無自有房屋。如有不實，願</w:t>
            </w:r>
            <w:r w:rsidRPr="009F37F4">
              <w:rPr>
                <w:rFonts w:ascii="標楷體" w:eastAsia="標楷體" w:cs="標楷體" w:hint="eastAsia"/>
                <w:kern w:val="2"/>
              </w:rPr>
              <w:t>負一切法律責任。</w:t>
            </w:r>
          </w:p>
          <w:p w:rsidR="00A07027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</w:p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</w:p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申請人：　　　　　　　　　　　　　　（簽名）</w:t>
            </w:r>
          </w:p>
        </w:tc>
      </w:tr>
      <w:tr w:rsidR="00A07027" w:rsidRPr="001D5973" w:rsidTr="008C6995">
        <w:trPr>
          <w:cantSplit/>
          <w:trHeight w:hRule="exact" w:val="423"/>
        </w:trPr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7027" w:rsidRPr="001D5973" w:rsidRDefault="00A07027" w:rsidP="009D6682">
            <w:pPr>
              <w:pStyle w:val="a"/>
              <w:spacing w:line="264" w:lineRule="exact"/>
              <w:ind w:leftChars="50" w:left="120" w:rightChars="50" w:right="120" w:firstLineChars="0" w:firstLine="0"/>
              <w:rPr>
                <w:rFonts w:ascii="標楷體" w:eastAsia="標楷體"/>
                <w:kern w:val="2"/>
              </w:rPr>
            </w:pP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7027" w:rsidRPr="001D5973" w:rsidRDefault="00A07027" w:rsidP="003E4851">
            <w:pPr>
              <w:pStyle w:val="a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/>
                <w:kern w:val="2"/>
              </w:rPr>
            </w:pP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7027" w:rsidRPr="001D5973" w:rsidRDefault="00A07027" w:rsidP="003E4851">
            <w:pPr>
              <w:pStyle w:val="a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/>
                <w:w w:val="90"/>
                <w:kern w:val="2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7027" w:rsidRPr="001D5973" w:rsidRDefault="00A07027" w:rsidP="003E4851">
            <w:pPr>
              <w:pStyle w:val="a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/>
                <w:kern w:val="2"/>
              </w:rPr>
            </w:pPr>
          </w:p>
        </w:tc>
      </w:tr>
      <w:tr w:rsidR="00A07027" w:rsidRPr="001D5973" w:rsidTr="00BE76B1">
        <w:trPr>
          <w:cantSplit/>
          <w:trHeight w:hRule="exact" w:val="423"/>
        </w:trPr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1D5973" w:rsidRDefault="00A07027" w:rsidP="003E4851">
            <w:pPr>
              <w:pStyle w:val="a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 w:cs="標楷體"/>
                <w:kern w:val="2"/>
              </w:rPr>
            </w:pPr>
            <w:r w:rsidRPr="004322D4">
              <w:rPr>
                <w:rFonts w:ascii="標楷體" w:eastAsia="標楷體" w:cs="標楷體" w:hint="eastAsia"/>
                <w:kern w:val="2"/>
              </w:rPr>
              <w:t>申請人單位主管</w:t>
            </w: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027" w:rsidRPr="001D5973" w:rsidRDefault="00A07027" w:rsidP="00C65E41">
            <w:pPr>
              <w:pStyle w:val="a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 w:cs="標楷體"/>
                <w:kern w:val="2"/>
              </w:rPr>
            </w:pPr>
            <w:r w:rsidRPr="00C65E41">
              <w:rPr>
                <w:rFonts w:ascii="標楷體" w:eastAsia="標楷體" w:cs="標楷體" w:hint="eastAsia"/>
                <w:kern w:val="2"/>
              </w:rPr>
              <w:t>人事單位</w:t>
            </w:r>
          </w:p>
        </w:tc>
        <w:tc>
          <w:tcPr>
            <w:tcW w:w="2416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1D5973" w:rsidRDefault="00A07027" w:rsidP="003E4851">
            <w:pPr>
              <w:pStyle w:val="a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 w:cs="標楷體"/>
                <w:kern w:val="2"/>
              </w:rPr>
            </w:pPr>
            <w:r>
              <w:rPr>
                <w:rFonts w:ascii="標楷體" w:eastAsia="標楷體" w:cs="標楷體" w:hint="eastAsia"/>
                <w:kern w:val="2"/>
              </w:rPr>
              <w:t>主辦</w:t>
            </w:r>
            <w:r w:rsidRPr="004322D4">
              <w:rPr>
                <w:rFonts w:ascii="標楷體" w:eastAsia="標楷體" w:cs="標楷體" w:hint="eastAsia"/>
                <w:kern w:val="2"/>
              </w:rPr>
              <w:t>單位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1D5973" w:rsidRDefault="00A07027" w:rsidP="003E4851">
            <w:pPr>
              <w:pStyle w:val="a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 w:cs="標楷體"/>
                <w:kern w:val="2"/>
              </w:rPr>
            </w:pPr>
            <w:r w:rsidRPr="004322D4">
              <w:rPr>
                <w:rFonts w:ascii="標楷體" w:eastAsia="標楷體" w:cs="標楷體" w:hint="eastAsia"/>
                <w:kern w:val="2"/>
              </w:rPr>
              <w:t>校長</w:t>
            </w:r>
          </w:p>
        </w:tc>
      </w:tr>
      <w:tr w:rsidR="00A07027" w:rsidRPr="00F739F9" w:rsidTr="00253D94">
        <w:trPr>
          <w:cantSplit/>
          <w:trHeight w:hRule="exact" w:val="2713"/>
        </w:trPr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新細明體" w:eastAsia="新細明體" w:hAnsi="新細明體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/>
                <w:color w:val="FF0000"/>
                <w:kern w:val="2"/>
              </w:rPr>
            </w:pPr>
            <w:r w:rsidRPr="00336959">
              <w:rPr>
                <w:rFonts w:ascii="標楷體" w:eastAsia="標楷體" w:cs="標楷體" w:hint="eastAsia"/>
                <w:b/>
                <w:bCs/>
                <w:color w:val="FF0000"/>
                <w:kern w:val="2"/>
                <w:sz w:val="18"/>
                <w:szCs w:val="18"/>
              </w:rPr>
              <w:t>請審查【人事室審查】欄資料</w:t>
            </w:r>
            <w:bookmarkStart w:id="0" w:name="_GoBack"/>
            <w:bookmarkEnd w:id="0"/>
          </w:p>
        </w:tc>
        <w:tc>
          <w:tcPr>
            <w:tcW w:w="24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7" w:rsidRPr="00336959" w:rsidRDefault="00A07027" w:rsidP="003E4851">
            <w:pPr>
              <w:pStyle w:val="a"/>
              <w:snapToGrid w:val="0"/>
              <w:spacing w:line="240" w:lineRule="auto"/>
              <w:ind w:left="0" w:firstLineChars="0" w:firstLine="0"/>
              <w:rPr>
                <w:rFonts w:ascii="標楷體" w:eastAsia="標楷體"/>
                <w:b/>
                <w:bCs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027" w:rsidRPr="009F37F4" w:rsidRDefault="00A07027" w:rsidP="003E4851">
            <w:pPr>
              <w:pStyle w:val="a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color w:val="FF0000"/>
                <w:kern w:val="2"/>
              </w:rPr>
            </w:pPr>
          </w:p>
        </w:tc>
      </w:tr>
      <w:tr w:rsidR="00A07027" w:rsidRPr="00E74048" w:rsidTr="003E4851">
        <w:trPr>
          <w:cantSplit/>
          <w:trHeight w:val="866"/>
        </w:trPr>
        <w:tc>
          <w:tcPr>
            <w:tcW w:w="966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27" w:rsidRPr="00C93B68" w:rsidRDefault="00A07027" w:rsidP="003E4851">
            <w:pPr>
              <w:pStyle w:val="a"/>
              <w:spacing w:line="264" w:lineRule="exact"/>
              <w:ind w:left="0" w:firstLineChars="0" w:firstLine="0"/>
              <w:rPr>
                <w:rFonts w:ascii="標楷體" w:eastAsia="標楷體" w:hAnsi="標楷體"/>
                <w:kern w:val="2"/>
              </w:rPr>
            </w:pPr>
            <w:r w:rsidRPr="00C93B68">
              <w:rPr>
                <w:rFonts w:ascii="標楷體" w:eastAsia="標楷體" w:hAnsi="標楷體" w:cs="新細明體" w:hint="eastAsia"/>
                <w:kern w:val="2"/>
              </w:rPr>
              <w:t>※</w:t>
            </w:r>
            <w:r w:rsidRPr="00C93B68">
              <w:rPr>
                <w:rFonts w:ascii="標楷體" w:eastAsia="標楷體" w:hAnsi="標楷體" w:hint="eastAsia"/>
                <w:b/>
                <w:bCs/>
                <w:w w:val="66"/>
                <w:kern w:val="2"/>
              </w:rPr>
              <w:t>借用人如奉核准借用宿舍，</w:t>
            </w:r>
            <w:r w:rsidRPr="00C93B68">
              <w:rPr>
                <w:rFonts w:ascii="標楷體" w:eastAsia="標楷體" w:hAnsi="標楷體" w:hint="eastAsia"/>
                <w:b/>
                <w:bCs/>
                <w:w w:val="80"/>
                <w:kern w:val="2"/>
              </w:rPr>
              <w:t>應負擔公證費</w:t>
            </w:r>
            <w:r w:rsidRPr="00C93B68">
              <w:rPr>
                <w:rFonts w:ascii="標楷體" w:eastAsia="標楷體" w:hAnsi="標楷體"/>
                <w:b/>
                <w:bCs/>
                <w:w w:val="80"/>
                <w:kern w:val="2"/>
              </w:rPr>
              <w:t>1,500</w:t>
            </w:r>
            <w:r w:rsidRPr="00C93B68">
              <w:rPr>
                <w:rFonts w:ascii="標楷體" w:eastAsia="標楷體" w:hAnsi="標楷體" w:hint="eastAsia"/>
                <w:b/>
                <w:bCs/>
                <w:w w:val="80"/>
                <w:kern w:val="2"/>
              </w:rPr>
              <w:t>元，自遷入宿舍之日起按月扣繳房租津貼</w:t>
            </w:r>
            <w:r w:rsidRPr="00C93B68">
              <w:rPr>
                <w:rFonts w:ascii="標楷體" w:eastAsia="標楷體" w:hAnsi="標楷體"/>
                <w:b/>
                <w:bCs/>
                <w:w w:val="80"/>
                <w:kern w:val="2"/>
              </w:rPr>
              <w:t>(</w:t>
            </w:r>
            <w:r w:rsidRPr="00C93B68">
              <w:rPr>
                <w:rFonts w:ascii="標楷體" w:eastAsia="標楷體" w:hAnsi="標楷體" w:hint="eastAsia"/>
                <w:b/>
                <w:bCs/>
                <w:w w:val="80"/>
                <w:kern w:val="2"/>
              </w:rPr>
              <w:t>或房屋使用費</w:t>
            </w:r>
            <w:r w:rsidRPr="00C93B68">
              <w:rPr>
                <w:rFonts w:ascii="標楷體" w:eastAsia="標楷體" w:hAnsi="標楷體"/>
                <w:b/>
                <w:bCs/>
                <w:w w:val="80"/>
                <w:kern w:val="2"/>
              </w:rPr>
              <w:t>)</w:t>
            </w:r>
            <w:r w:rsidRPr="00C93B68">
              <w:rPr>
                <w:rFonts w:ascii="標楷體" w:eastAsia="標楷體" w:hAnsi="標楷體" w:hint="eastAsia"/>
                <w:b/>
                <w:bCs/>
                <w:w w:val="80"/>
                <w:kern w:val="2"/>
              </w:rPr>
              <w:t>及繳交宿舍管理費、水電等費用。</w:t>
            </w:r>
          </w:p>
        </w:tc>
      </w:tr>
    </w:tbl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391EB0">
      <w:pPr>
        <w:pStyle w:val="MM2"/>
        <w:spacing w:line="240" w:lineRule="auto"/>
        <w:ind w:leftChars="-225" w:left="60" w:rightChars="-187" w:right="-449" w:hangingChars="250" w:hanging="600"/>
      </w:pPr>
    </w:p>
    <w:p w:rsidR="00A07027" w:rsidRDefault="00A07027" w:rsidP="00E67249">
      <w:pPr>
        <w:pStyle w:val="MM2"/>
        <w:spacing w:line="240" w:lineRule="auto"/>
        <w:ind w:rightChars="-187" w:right="-449" w:firstLine="0"/>
      </w:pPr>
    </w:p>
    <w:tbl>
      <w:tblPr>
        <w:tblW w:w="10207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852"/>
        <w:gridCol w:w="1134"/>
        <w:gridCol w:w="756"/>
        <w:gridCol w:w="756"/>
        <w:gridCol w:w="756"/>
        <w:gridCol w:w="756"/>
        <w:gridCol w:w="756"/>
        <w:gridCol w:w="756"/>
        <w:gridCol w:w="850"/>
        <w:gridCol w:w="992"/>
        <w:gridCol w:w="1418"/>
      </w:tblGrid>
      <w:tr w:rsidR="00A07027" w:rsidRPr="00391EB0" w:rsidTr="00471997">
        <w:trPr>
          <w:cantSplit/>
          <w:trHeight w:val="540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7027" w:rsidRPr="00391EB0" w:rsidRDefault="00A07027" w:rsidP="00391EB0">
            <w:pPr>
              <w:spacing w:line="340" w:lineRule="exact"/>
              <w:ind w:left="720" w:hanging="72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391EB0">
              <w:rPr>
                <w:rFonts w:eastAsia="文鼎特明"/>
                <w:sz w:val="28"/>
                <w:szCs w:val="28"/>
              </w:rPr>
              <w:br w:type="page"/>
            </w:r>
            <w:r w:rsidRPr="00391EB0">
              <w:rPr>
                <w:rFonts w:ascii="標楷體" w:eastAsia="標楷體" w:cs="標楷體" w:hint="eastAsia"/>
                <w:sz w:val="32"/>
                <w:szCs w:val="32"/>
              </w:rPr>
              <w:t>國立高雄師範大學</w:t>
            </w:r>
          </w:p>
          <w:p w:rsidR="00A07027" w:rsidRPr="00391EB0" w:rsidRDefault="00A07027" w:rsidP="00E67249">
            <w:pPr>
              <w:wordWrap w:val="0"/>
              <w:spacing w:line="340" w:lineRule="exact"/>
              <w:ind w:left="720" w:hanging="720"/>
              <w:jc w:val="right"/>
              <w:rPr>
                <w:rFonts w:ascii="標楷體" w:eastAsia="標楷體" w:cs="標楷體"/>
                <w:sz w:val="40"/>
                <w:szCs w:val="40"/>
              </w:rPr>
            </w:pPr>
            <w:r>
              <w:rPr>
                <w:rFonts w:eastAsia="標楷體"/>
                <w:color w:val="FFFFFF"/>
                <w:sz w:val="32"/>
                <w:szCs w:val="32"/>
              </w:rPr>
              <w:t>10</w:t>
            </w:r>
            <w:r w:rsidRPr="00391EB0">
              <w:rPr>
                <w:rFonts w:eastAsia="標楷體"/>
                <w:color w:val="FFFFFF"/>
                <w:sz w:val="32"/>
                <w:szCs w:val="32"/>
              </w:rPr>
              <w:t>102</w:t>
            </w:r>
            <w:r w:rsidRPr="00391EB0">
              <w:rPr>
                <w:rFonts w:ascii="標楷體" w:eastAsia="標楷體" w:cs="標楷體" w:hint="eastAsia"/>
                <w:sz w:val="32"/>
                <w:szCs w:val="32"/>
              </w:rPr>
              <w:t>學年度第</w:t>
            </w:r>
            <w:r w:rsidRPr="00391EB0">
              <w:rPr>
                <w:rFonts w:ascii="標楷體" w:eastAsia="標楷體" w:cs="標楷體" w:hint="eastAsia"/>
                <w:color w:val="FFFFFF"/>
                <w:sz w:val="32"/>
                <w:szCs w:val="32"/>
              </w:rPr>
              <w:t>一</w:t>
            </w:r>
            <w:r w:rsidRPr="00391EB0">
              <w:rPr>
                <w:rFonts w:ascii="標楷體" w:eastAsia="標楷體" w:cs="標楷體" w:hint="eastAsia"/>
                <w:sz w:val="32"/>
                <w:szCs w:val="32"/>
              </w:rPr>
              <w:t>學期</w:t>
            </w:r>
            <w:r w:rsidRPr="00391EB0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單房</w:t>
            </w:r>
            <w:r w:rsidRPr="00391EB0">
              <w:rPr>
                <w:rFonts w:ascii="標楷體" w:eastAsia="標楷體" w:cs="標楷體" w:hint="eastAsia"/>
                <w:sz w:val="32"/>
                <w:szCs w:val="32"/>
              </w:rPr>
              <w:t>間職務宿舍申請人積點評分表</w:t>
            </w:r>
            <w:r w:rsidRPr="00391EB0">
              <w:rPr>
                <w:rFonts w:eastAsia="標楷體"/>
                <w:color w:val="FFFFFF"/>
                <w:sz w:val="28"/>
                <w:szCs w:val="28"/>
              </w:rPr>
              <w:t>3.08.12104</w:t>
            </w:r>
            <w:r w:rsidRPr="00391EB0">
              <w:rPr>
                <w:rFonts w:ascii="標楷體" w:eastAsia="標楷體" w:cs="標楷體"/>
                <w:sz w:val="40"/>
                <w:szCs w:val="40"/>
              </w:rPr>
              <w:t xml:space="preserve"> </w:t>
            </w:r>
          </w:p>
        </w:tc>
      </w:tr>
      <w:tr w:rsidR="00A07027" w:rsidRPr="00391EB0" w:rsidTr="00471997">
        <w:trPr>
          <w:cantSplit/>
          <w:trHeight w:val="863"/>
        </w:trPr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</w:rPr>
              <w:t>姓</w:t>
            </w:r>
            <w:r w:rsidRPr="00391EB0">
              <w:rPr>
                <w:rFonts w:ascii="標楷體" w:eastAsia="標楷體" w:cs="標楷體"/>
              </w:rPr>
              <w:t xml:space="preserve">  </w:t>
            </w:r>
            <w:r w:rsidRPr="00391EB0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</w:rPr>
              <w:t>服務</w:t>
            </w:r>
          </w:p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</w:rPr>
              <w:t>單位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  <w:b/>
                <w:bCs/>
              </w:rPr>
              <w:t>職務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  <w:r w:rsidRPr="00391EB0">
              <w:rPr>
                <w:rFonts w:ascii="標楷體" w:eastAsia="標楷體" w:cs="標楷體" w:hint="eastAsia"/>
                <w:b/>
                <w:bCs/>
              </w:rPr>
              <w:t>到職</w:t>
            </w:r>
          </w:p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  <w:b/>
                <w:bCs/>
              </w:rPr>
              <w:t>年資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  <w:b/>
                <w:bCs/>
              </w:rPr>
              <w:t>眷口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  <w:b/>
                <w:bCs/>
              </w:rPr>
              <w:t>自有住宅距離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  <w:b/>
                <w:bCs/>
              </w:rPr>
              <w:t>身心障礙等級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  <w:b/>
                <w:bCs/>
              </w:rPr>
              <w:t>業務需求程度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  <w:r w:rsidRPr="00391EB0">
              <w:rPr>
                <w:rFonts w:ascii="標楷體" w:eastAsia="標楷體" w:cs="標楷體" w:hint="eastAsia"/>
                <w:b/>
                <w:bCs/>
                <w:shd w:val="pct15" w:color="auto" w:fill="FFFFFF"/>
              </w:rPr>
              <w:t>總積</w:t>
            </w:r>
            <w:r w:rsidRPr="00391EB0">
              <w:rPr>
                <w:rFonts w:ascii="標楷體" w:eastAsia="標楷體"/>
                <w:b/>
                <w:bCs/>
                <w:shd w:val="pct15" w:color="auto" w:fill="FFFFFF"/>
              </w:rPr>
              <w:br/>
            </w:r>
            <w:r w:rsidRPr="00391EB0">
              <w:rPr>
                <w:rFonts w:ascii="標楷體" w:eastAsia="標楷體" w:cs="標楷體" w:hint="eastAsia"/>
                <w:b/>
                <w:bCs/>
                <w:shd w:val="pct15" w:color="auto" w:fill="FFFFFF"/>
              </w:rPr>
              <w:t>點數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rPr>
                <w:rFonts w:ascii="標楷體" w:eastAsia="標楷體"/>
                <w:b/>
              </w:rPr>
            </w:pPr>
            <w:r w:rsidRPr="00391EB0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累積配借宿舍期間</w:t>
            </w:r>
            <w:r w:rsidRPr="00391EB0">
              <w:rPr>
                <w:rFonts w:ascii="標楷體" w:eastAsia="標楷體" w:hAnsi="標楷體" w:cs="標楷體"/>
                <w:b/>
                <w:sz w:val="16"/>
                <w:szCs w:val="16"/>
              </w:rPr>
              <w:t>(</w:t>
            </w:r>
            <w:r w:rsidRPr="00391EB0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自</w:t>
            </w:r>
            <w:r w:rsidRPr="00391EB0">
              <w:rPr>
                <w:rFonts w:ascii="標楷體" w:eastAsia="標楷體" w:hAnsi="標楷體" w:cs="標楷體"/>
                <w:b/>
                <w:sz w:val="16"/>
                <w:szCs w:val="16"/>
              </w:rPr>
              <w:t>106/2/1</w:t>
            </w:r>
            <w:r w:rsidRPr="00391EB0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起計算</w:t>
            </w:r>
            <w:r w:rsidRPr="00391EB0">
              <w:rPr>
                <w:rFonts w:ascii="標楷體" w:eastAsia="標楷體" w:hAnsi="標楷體" w:cs="標楷體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  <w:r w:rsidRPr="00391EB0">
              <w:rPr>
                <w:rFonts w:ascii="標楷體" w:eastAsia="標楷體" w:cs="標楷體" w:hint="eastAsia"/>
                <w:color w:val="000000"/>
              </w:rPr>
              <w:t>簽名處</w:t>
            </w:r>
          </w:p>
        </w:tc>
      </w:tr>
      <w:tr w:rsidR="00A07027" w:rsidRPr="00391EB0" w:rsidTr="00471997">
        <w:trPr>
          <w:cantSplit/>
          <w:trHeight w:val="910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  <w:r w:rsidRPr="00391EB0">
              <w:rPr>
                <w:rFonts w:ascii="標楷體" w:eastAsia="標楷體" w:cs="標楷體" w:hint="eastAsia"/>
                <w:color w:val="000000"/>
              </w:rPr>
              <w:t>申請人自填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A07027" w:rsidRPr="00391EB0" w:rsidTr="00471997">
        <w:trPr>
          <w:cantSplit/>
          <w:trHeight w:val="540"/>
        </w:trPr>
        <w:tc>
          <w:tcPr>
            <w:tcW w:w="42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</w:rPr>
              <w:t>點數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A07027" w:rsidRPr="00391EB0" w:rsidTr="00471997">
        <w:trPr>
          <w:cantSplit/>
          <w:trHeight w:val="858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  <w:r w:rsidRPr="00391EB0">
              <w:rPr>
                <w:rFonts w:ascii="標楷體" w:eastAsia="標楷體" w:cs="標楷體" w:hint="eastAsia"/>
                <w:color w:val="000000"/>
              </w:rPr>
              <w:t>保管組審查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A07027" w:rsidRPr="00391EB0" w:rsidTr="00471997">
        <w:trPr>
          <w:cantSplit/>
          <w:trHeight w:val="537"/>
        </w:trPr>
        <w:tc>
          <w:tcPr>
            <w:tcW w:w="42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391EB0">
              <w:rPr>
                <w:rFonts w:ascii="標楷體" w:eastAsia="標楷體" w:cs="標楷體" w:hint="eastAsia"/>
              </w:rPr>
              <w:t>點數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07027" w:rsidRPr="00391EB0" w:rsidRDefault="00A07027" w:rsidP="00391EB0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</w:tbl>
    <w:p w:rsidR="00A07027" w:rsidRPr="00391EB0" w:rsidRDefault="00A07027" w:rsidP="007415BF">
      <w:pPr>
        <w:numPr>
          <w:ilvl w:val="0"/>
          <w:numId w:val="4"/>
        </w:numPr>
        <w:snapToGrid w:val="0"/>
        <w:spacing w:beforeLines="50" w:line="240" w:lineRule="auto"/>
        <w:ind w:left="-540" w:rightChars="-337" w:right="-809" w:firstLine="0"/>
        <w:jc w:val="left"/>
        <w:textAlignment w:val="auto"/>
        <w:rPr>
          <w:rFonts w:ascii="標楷體" w:eastAsia="標楷體" w:hAnsi="標楷體"/>
          <w:b/>
          <w:bCs/>
          <w:color w:val="000000"/>
        </w:rPr>
      </w:pPr>
      <w:r w:rsidRPr="00391EB0">
        <w:rPr>
          <w:rFonts w:ascii="標楷體" w:eastAsia="標楷體" w:hAnsi="標楷體" w:cs="標楷體" w:hint="eastAsia"/>
          <w:b/>
          <w:bCs/>
          <w:color w:val="000000"/>
        </w:rPr>
        <w:t>本表填畢後須與「借用職務宿舍申請單」送保管組彚辦。</w:t>
      </w:r>
    </w:p>
    <w:p w:rsidR="00A07027" w:rsidRPr="00391EB0" w:rsidRDefault="00A07027" w:rsidP="007415BF">
      <w:pPr>
        <w:numPr>
          <w:ilvl w:val="0"/>
          <w:numId w:val="4"/>
        </w:numPr>
        <w:snapToGrid w:val="0"/>
        <w:spacing w:beforeLines="50" w:line="240" w:lineRule="auto"/>
        <w:ind w:leftChars="-224" w:left="0" w:rightChars="-112" w:right="-269" w:hangingChars="224" w:hanging="538"/>
        <w:textAlignment w:val="auto"/>
        <w:rPr>
          <w:rFonts w:ascii="標楷體" w:eastAsia="標楷體" w:hAnsi="標楷體"/>
          <w:b/>
          <w:bCs/>
        </w:rPr>
      </w:pPr>
      <w:r w:rsidRPr="00391EB0">
        <w:rPr>
          <w:rFonts w:ascii="標楷體" w:eastAsia="標楷體" w:hAnsi="標楷體" w:cs="標楷體" w:hint="eastAsia"/>
          <w:b/>
          <w:bCs/>
        </w:rPr>
        <w:t>依據本校「宿舍借用暨管理要點」第七點規定：</w:t>
      </w:r>
      <w:r w:rsidRPr="00391EB0">
        <w:rPr>
          <w:rFonts w:ascii="標楷體" w:eastAsia="標楷體" w:hAnsi="標楷體" w:cs="標楷體" w:hint="eastAsia"/>
        </w:rPr>
        <w:t>宿舍借用採積點制，每學年計點二次，以二月一日、八月一日為計算基準，依下列各項積點多寡排定其借用順序，如積點相同，則以抽籤方式決定。</w:t>
      </w:r>
    </w:p>
    <w:p w:rsidR="00A07027" w:rsidRPr="00391EB0" w:rsidRDefault="00A07027" w:rsidP="00391EB0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391EB0">
        <w:rPr>
          <w:rFonts w:ascii="標楷體" w:eastAsia="標楷體" w:hAnsi="標楷體" w:hint="eastAsia"/>
        </w:rPr>
        <w:t>一、</w:t>
      </w:r>
      <w:r w:rsidRPr="00391EB0">
        <w:rPr>
          <w:rFonts w:ascii="標楷體" w:eastAsia="標楷體" w:hAnsi="標楷體" w:cs="新細明體" w:hint="eastAsia"/>
        </w:rPr>
        <w:t>職務：教授</w:t>
      </w:r>
      <w:r w:rsidRPr="00391EB0">
        <w:rPr>
          <w:rFonts w:ascii="標楷體" w:eastAsia="標楷體" w:hAnsi="標楷體" w:cs="新細明體"/>
        </w:rPr>
        <w:t>34</w:t>
      </w:r>
      <w:r w:rsidRPr="00391EB0">
        <w:rPr>
          <w:rFonts w:ascii="標楷體" w:eastAsia="標楷體" w:hAnsi="標楷體" w:cs="新細明體" w:hint="eastAsia"/>
        </w:rPr>
        <w:t>點，副教授</w:t>
      </w:r>
      <w:r w:rsidRPr="00391EB0">
        <w:rPr>
          <w:rFonts w:ascii="標楷體" w:eastAsia="標楷體" w:hAnsi="標楷體" w:cs="新細明體"/>
        </w:rPr>
        <w:t>32</w:t>
      </w:r>
      <w:r w:rsidRPr="00391EB0">
        <w:rPr>
          <w:rFonts w:ascii="標楷體" w:eastAsia="標楷體" w:hAnsi="標楷體" w:cs="新細明體" w:hint="eastAsia"/>
        </w:rPr>
        <w:t>點，助理教授</w:t>
      </w:r>
      <w:r w:rsidRPr="00391EB0">
        <w:rPr>
          <w:rFonts w:ascii="標楷體" w:eastAsia="標楷體" w:hAnsi="標楷體" w:cs="新細明體"/>
        </w:rPr>
        <w:t>30</w:t>
      </w:r>
      <w:r w:rsidRPr="00391EB0">
        <w:rPr>
          <w:rFonts w:ascii="標楷體" w:eastAsia="標楷體" w:hAnsi="標楷體" w:cs="新細明體" w:hint="eastAsia"/>
        </w:rPr>
        <w:t>點，講師</w:t>
      </w:r>
      <w:r w:rsidRPr="00391EB0">
        <w:rPr>
          <w:rFonts w:ascii="標楷體" w:eastAsia="標楷體" w:hAnsi="標楷體" w:cs="新細明體"/>
        </w:rPr>
        <w:t>28</w:t>
      </w:r>
      <w:r w:rsidRPr="00391EB0">
        <w:rPr>
          <w:rFonts w:ascii="標楷體" w:eastAsia="標楷體" w:hAnsi="標楷體" w:cs="新細明體" w:hint="eastAsia"/>
        </w:rPr>
        <w:t>點，助教</w:t>
      </w:r>
      <w:r w:rsidRPr="00391EB0">
        <w:rPr>
          <w:rFonts w:ascii="標楷體" w:eastAsia="標楷體" w:hAnsi="標楷體" w:cs="新細明體"/>
        </w:rPr>
        <w:t>26</w:t>
      </w:r>
      <w:r w:rsidRPr="00391EB0">
        <w:rPr>
          <w:rFonts w:ascii="標楷體" w:eastAsia="標楷體" w:hAnsi="標楷體" w:cs="新細明體" w:hint="eastAsia"/>
        </w:rPr>
        <w:t>點，簡任職員</w:t>
      </w:r>
      <w:r w:rsidRPr="00391EB0">
        <w:rPr>
          <w:rFonts w:ascii="標楷體" w:eastAsia="標楷體" w:hAnsi="標楷體" w:cs="新細明體"/>
        </w:rPr>
        <w:t>30</w:t>
      </w:r>
      <w:r w:rsidRPr="00391EB0">
        <w:rPr>
          <w:rFonts w:ascii="標楷體" w:eastAsia="標楷體" w:hAnsi="標楷體" w:cs="新細明體" w:hint="eastAsia"/>
        </w:rPr>
        <w:t>點，薦任職員</w:t>
      </w:r>
      <w:r w:rsidRPr="00391EB0">
        <w:rPr>
          <w:rFonts w:ascii="標楷體" w:eastAsia="標楷體" w:hAnsi="標楷體" w:cs="新細明體"/>
        </w:rPr>
        <w:t>28</w:t>
      </w:r>
      <w:r w:rsidRPr="00391EB0">
        <w:rPr>
          <w:rFonts w:ascii="標楷體" w:eastAsia="標楷體" w:hAnsi="標楷體" w:cs="新細明體" w:hint="eastAsia"/>
        </w:rPr>
        <w:t>點，委任職員</w:t>
      </w:r>
      <w:r w:rsidRPr="00391EB0">
        <w:rPr>
          <w:rFonts w:ascii="標楷體" w:eastAsia="標楷體" w:hAnsi="標楷體" w:cs="新細明體"/>
        </w:rPr>
        <w:t>26</w:t>
      </w:r>
      <w:r w:rsidRPr="00391EB0">
        <w:rPr>
          <w:rFonts w:ascii="標楷體" w:eastAsia="標楷體" w:hAnsi="標楷體" w:cs="新細明體" w:hint="eastAsia"/>
        </w:rPr>
        <w:t>點，技工友</w:t>
      </w:r>
      <w:r w:rsidRPr="00391EB0">
        <w:rPr>
          <w:rFonts w:ascii="標楷體" w:eastAsia="標楷體" w:hAnsi="標楷體" w:cs="新細明體"/>
        </w:rPr>
        <w:t>24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391EB0">
        <w:rPr>
          <w:rFonts w:ascii="標楷體" w:eastAsia="標楷體" w:hAnsi="標楷體" w:hint="eastAsia"/>
        </w:rPr>
        <w:t>二、</w:t>
      </w:r>
      <w:r w:rsidRPr="00391EB0">
        <w:rPr>
          <w:rFonts w:ascii="標楷體" w:eastAsia="標楷體" w:hAnsi="標楷體" w:cs="新細明體" w:hint="eastAsia"/>
        </w:rPr>
        <w:t>到職年資：按到職先後計算</w:t>
      </w:r>
      <w:r w:rsidRPr="00391EB0">
        <w:rPr>
          <w:rFonts w:ascii="標楷體" w:eastAsia="標楷體" w:hAnsi="標楷體" w:cs="新細明體"/>
        </w:rPr>
        <w:t>(</w:t>
      </w:r>
      <w:r w:rsidRPr="00391EB0">
        <w:rPr>
          <w:rFonts w:ascii="標楷體" w:eastAsia="標楷體" w:hAnsi="標楷體" w:cs="新細明體" w:hint="eastAsia"/>
        </w:rPr>
        <w:t>以本校到職之日起算</w:t>
      </w:r>
      <w:r w:rsidRPr="00391EB0">
        <w:rPr>
          <w:rFonts w:ascii="標楷體" w:eastAsia="標楷體" w:hAnsi="標楷體" w:cs="新細明體"/>
        </w:rPr>
        <w:t>)</w:t>
      </w:r>
      <w:r w:rsidRPr="00391EB0">
        <w:rPr>
          <w:rFonts w:ascii="標楷體" w:eastAsia="標楷體" w:hAnsi="標楷體" w:cs="新細明體" w:hint="eastAsia"/>
        </w:rPr>
        <w:t>，每一年給予</w:t>
      </w:r>
      <w:r w:rsidRPr="00391EB0">
        <w:rPr>
          <w:rFonts w:ascii="標楷體" w:eastAsia="標楷體" w:hAnsi="標楷體" w:cs="新細明體"/>
        </w:rPr>
        <w:t>1</w:t>
      </w:r>
      <w:r w:rsidRPr="00391EB0">
        <w:rPr>
          <w:rFonts w:ascii="標楷體" w:eastAsia="標楷體" w:hAnsi="標楷體" w:cs="新細明體" w:hint="eastAsia"/>
        </w:rPr>
        <w:t>點，最高</w:t>
      </w:r>
      <w:r w:rsidRPr="00391EB0">
        <w:rPr>
          <w:rFonts w:ascii="標楷體" w:eastAsia="標楷體" w:hAnsi="標楷體" w:cs="新細明體"/>
        </w:rPr>
        <w:t>25</w:t>
      </w:r>
      <w:r w:rsidRPr="00391EB0">
        <w:rPr>
          <w:rFonts w:ascii="標楷體" w:eastAsia="標楷體" w:hAnsi="標楷體" w:cs="新細明體" w:hint="eastAsia"/>
        </w:rPr>
        <w:t>點，未及一年者不計點，年資中斷部份不予計點。</w:t>
      </w:r>
    </w:p>
    <w:p w:rsidR="00A07027" w:rsidRPr="00391EB0" w:rsidRDefault="00A07027" w:rsidP="00391EB0">
      <w:pPr>
        <w:adjustRightInd w:val="0"/>
        <w:snapToGrid w:val="0"/>
        <w:ind w:leftChars="177" w:left="564" w:rightChars="-257" w:right="-617" w:hangingChars="58" w:hanging="139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 w:hint="eastAsia"/>
        </w:rPr>
        <w:t>符合第四點第一項第三款第二目規定申請者</w:t>
      </w:r>
      <w:r w:rsidRPr="00391EB0">
        <w:rPr>
          <w:rFonts w:ascii="標楷體" w:eastAsia="標楷體" w:hAnsi="標楷體" w:cs="新細明體"/>
        </w:rPr>
        <w:t>25</w:t>
      </w:r>
      <w:r w:rsidRPr="00391EB0">
        <w:rPr>
          <w:rFonts w:ascii="標楷體" w:eastAsia="標楷體" w:hAnsi="標楷體" w:cs="新細明體" w:hint="eastAsia"/>
        </w:rPr>
        <w:t>點。</w:t>
      </w:r>
      <w:r w:rsidRPr="00391EB0">
        <w:rPr>
          <w:rFonts w:ascii="標楷體" w:eastAsia="標楷體" w:hAnsi="標楷體" w:cs="標楷體" w:hint="eastAsia"/>
          <w:b/>
          <w:bCs/>
          <w:shd w:val="pct15" w:color="auto" w:fill="FFFFFF"/>
        </w:rPr>
        <w:t>（註一）</w:t>
      </w:r>
    </w:p>
    <w:p w:rsidR="00A07027" w:rsidRPr="00391EB0" w:rsidRDefault="00A07027" w:rsidP="00391EB0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 w:hint="eastAsia"/>
        </w:rPr>
        <w:t>三、眷口：係指配偶、父母及未成年子女、或身心障礙賴其扶養之已成年子女。每口</w:t>
      </w:r>
      <w:r w:rsidRPr="00391EB0">
        <w:rPr>
          <w:rFonts w:ascii="標楷體" w:eastAsia="標楷體" w:hAnsi="標楷體" w:cs="新細明體"/>
        </w:rPr>
        <w:t>1</w:t>
      </w:r>
      <w:r w:rsidRPr="00391EB0">
        <w:rPr>
          <w:rFonts w:ascii="標楷體" w:eastAsia="標楷體" w:hAnsi="標楷體" w:cs="新細明體" w:hint="eastAsia"/>
        </w:rPr>
        <w:t>點，最高計至</w:t>
      </w:r>
      <w:r w:rsidRPr="00391EB0">
        <w:rPr>
          <w:rFonts w:ascii="標楷體" w:eastAsia="標楷體" w:hAnsi="標楷體" w:cs="新細明體"/>
        </w:rPr>
        <w:t>5</w:t>
      </w:r>
      <w:r w:rsidRPr="00391EB0">
        <w:rPr>
          <w:rFonts w:ascii="標楷體" w:eastAsia="標楷體" w:hAnsi="標楷體" w:cs="新細明體" w:hint="eastAsia"/>
        </w:rPr>
        <w:t>點。申請單房間職務宿舍者，不計算眷口積點。</w:t>
      </w:r>
    </w:p>
    <w:p w:rsidR="00A07027" w:rsidRPr="00391EB0" w:rsidRDefault="00A07027" w:rsidP="00391EB0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 w:hint="eastAsia"/>
        </w:rPr>
        <w:t>四、自有住宅距離：以自有房屋距離學校</w:t>
      </w:r>
      <w:r w:rsidRPr="00391EB0">
        <w:rPr>
          <w:rFonts w:ascii="標楷體" w:eastAsia="標楷體" w:hAnsi="標楷體" w:cs="新細明體"/>
        </w:rPr>
        <w:t>30</w:t>
      </w:r>
      <w:r w:rsidRPr="00391EB0">
        <w:rPr>
          <w:rFonts w:ascii="標楷體" w:eastAsia="標楷體" w:hAnsi="標楷體" w:cs="新細明體" w:hint="eastAsia"/>
        </w:rPr>
        <w:t>公里為</w:t>
      </w:r>
      <w:r w:rsidRPr="00391EB0">
        <w:rPr>
          <w:rFonts w:ascii="標楷體" w:eastAsia="標楷體" w:hAnsi="標楷體" w:cs="新細明體"/>
        </w:rPr>
        <w:t>1</w:t>
      </w:r>
      <w:r w:rsidRPr="00391EB0">
        <w:rPr>
          <w:rFonts w:ascii="標楷體" w:eastAsia="標楷體" w:hAnsi="標楷體" w:cs="新細明體" w:hint="eastAsia"/>
        </w:rPr>
        <w:t>點，每增加</w:t>
      </w:r>
      <w:r w:rsidRPr="00391EB0">
        <w:rPr>
          <w:rFonts w:ascii="標楷體" w:eastAsia="標楷體" w:hAnsi="標楷體" w:cs="新細明體"/>
        </w:rPr>
        <w:t>10</w:t>
      </w:r>
      <w:r w:rsidRPr="00391EB0">
        <w:rPr>
          <w:rFonts w:ascii="標楷體" w:eastAsia="標楷體" w:hAnsi="標楷體" w:cs="新細明體" w:hint="eastAsia"/>
        </w:rPr>
        <w:t>公里加</w:t>
      </w:r>
      <w:r w:rsidRPr="00391EB0">
        <w:rPr>
          <w:rFonts w:ascii="標楷體" w:eastAsia="標楷體" w:hAnsi="標楷體" w:cs="新細明體"/>
        </w:rPr>
        <w:t>1</w:t>
      </w:r>
      <w:r w:rsidRPr="00391EB0">
        <w:rPr>
          <w:rFonts w:ascii="標楷體" w:eastAsia="標楷體" w:hAnsi="標楷體" w:cs="新細明體" w:hint="eastAsia"/>
        </w:rPr>
        <w:t>點，最高計至</w:t>
      </w:r>
      <w:r w:rsidRPr="00391EB0">
        <w:rPr>
          <w:rFonts w:ascii="標楷體" w:eastAsia="標楷體" w:hAnsi="標楷體" w:cs="新細明體"/>
        </w:rPr>
        <w:t>5</w:t>
      </w:r>
      <w:r w:rsidRPr="00391EB0">
        <w:rPr>
          <w:rFonts w:ascii="標楷體" w:eastAsia="標楷體" w:hAnsi="標楷體" w:cs="新細明體" w:hint="eastAsia"/>
        </w:rPr>
        <w:t>點。本人、配偶或未成年子女皆無自用住宅者加</w:t>
      </w:r>
      <w:r w:rsidRPr="00391EB0">
        <w:rPr>
          <w:rFonts w:ascii="標楷體" w:eastAsia="標楷體" w:hAnsi="標楷體" w:cs="新細明體"/>
        </w:rPr>
        <w:t>5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snapToGrid w:val="0"/>
        <w:ind w:left="566" w:rightChars="-257" w:right="-617" w:hangingChars="236" w:hanging="566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 w:hint="eastAsia"/>
        </w:rPr>
        <w:t>五、領有合格身心障礙手冊依等級加計如下：</w:t>
      </w:r>
    </w:p>
    <w:p w:rsidR="00A07027" w:rsidRPr="00391EB0" w:rsidRDefault="00A07027" w:rsidP="00391EB0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1.</w:t>
      </w:r>
      <w:r w:rsidRPr="00391EB0">
        <w:rPr>
          <w:rFonts w:ascii="標楷體" w:eastAsia="標楷體" w:hAnsi="標楷體" w:cs="新細明體" w:hint="eastAsia"/>
        </w:rPr>
        <w:t>輕度加</w:t>
      </w:r>
      <w:r w:rsidRPr="00391EB0">
        <w:rPr>
          <w:rFonts w:ascii="標楷體" w:eastAsia="標楷體" w:hAnsi="標楷體" w:cs="新細明體"/>
        </w:rPr>
        <w:t>6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2.</w:t>
      </w:r>
      <w:r w:rsidRPr="00391EB0">
        <w:rPr>
          <w:rFonts w:ascii="標楷體" w:eastAsia="標楷體" w:hAnsi="標楷體" w:cs="新細明體" w:hint="eastAsia"/>
        </w:rPr>
        <w:t>中度加</w:t>
      </w:r>
      <w:r w:rsidRPr="00391EB0">
        <w:rPr>
          <w:rFonts w:ascii="標楷體" w:eastAsia="標楷體" w:hAnsi="標楷體" w:cs="新細明體"/>
        </w:rPr>
        <w:t>8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3.</w:t>
      </w:r>
      <w:r w:rsidRPr="00391EB0">
        <w:rPr>
          <w:rFonts w:ascii="標楷體" w:eastAsia="標楷體" w:hAnsi="標楷體" w:cs="新細明體" w:hint="eastAsia"/>
        </w:rPr>
        <w:t>重度加</w:t>
      </w:r>
      <w:r w:rsidRPr="00391EB0">
        <w:rPr>
          <w:rFonts w:ascii="標楷體" w:eastAsia="標楷體" w:hAnsi="標楷體" w:cs="新細明體"/>
        </w:rPr>
        <w:t>10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4.</w:t>
      </w:r>
      <w:r w:rsidRPr="00391EB0">
        <w:rPr>
          <w:rFonts w:ascii="標楷體" w:eastAsia="標楷體" w:hAnsi="標楷體" w:cs="新細明體" w:hint="eastAsia"/>
        </w:rPr>
        <w:t>極重度加</w:t>
      </w:r>
      <w:r w:rsidRPr="00391EB0">
        <w:rPr>
          <w:rFonts w:ascii="標楷體" w:eastAsia="標楷體" w:hAnsi="標楷體" w:cs="新細明體"/>
        </w:rPr>
        <w:t>12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snapToGrid w:val="0"/>
        <w:ind w:left="566" w:rightChars="-257" w:right="-617" w:hangingChars="236" w:hanging="566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 w:hint="eastAsia"/>
        </w:rPr>
        <w:t>六、業務需求程度：</w:t>
      </w:r>
    </w:p>
    <w:p w:rsidR="00A07027" w:rsidRPr="00391EB0" w:rsidRDefault="00A07027" w:rsidP="00391EB0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1.</w:t>
      </w:r>
      <w:r w:rsidRPr="00391EB0">
        <w:rPr>
          <w:rFonts w:ascii="標楷體" w:eastAsia="標楷體" w:hAnsi="標楷體" w:cs="新細明體" w:hint="eastAsia"/>
        </w:rPr>
        <w:t>擔任一級主管者加</w:t>
      </w:r>
      <w:r w:rsidRPr="00391EB0">
        <w:rPr>
          <w:rFonts w:ascii="標楷體" w:eastAsia="標楷體" w:hAnsi="標楷體" w:cs="新細明體"/>
        </w:rPr>
        <w:t>8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2.</w:t>
      </w:r>
      <w:r w:rsidRPr="00391EB0">
        <w:rPr>
          <w:rFonts w:ascii="標楷體" w:eastAsia="標楷體" w:hAnsi="標楷體" w:cs="新細明體" w:hint="eastAsia"/>
        </w:rPr>
        <w:t>擔任二級主管者加</w:t>
      </w:r>
      <w:r w:rsidRPr="00391EB0">
        <w:rPr>
          <w:rFonts w:ascii="標楷體" w:eastAsia="標楷體" w:hAnsi="標楷體" w:cs="新細明體"/>
        </w:rPr>
        <w:t>6</w:t>
      </w:r>
      <w:r w:rsidRPr="00391EB0">
        <w:rPr>
          <w:rFonts w:ascii="標楷體" w:eastAsia="標楷體" w:hAnsi="標楷體" w:cs="新細明體" w:hint="eastAsia"/>
        </w:rPr>
        <w:t>點。</w:t>
      </w:r>
    </w:p>
    <w:p w:rsidR="00A07027" w:rsidRPr="00391EB0" w:rsidRDefault="00A07027" w:rsidP="00391EB0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3.</w:t>
      </w:r>
      <w:r w:rsidRPr="00391EB0">
        <w:rPr>
          <w:rFonts w:ascii="標楷體" w:eastAsia="標楷體" w:hAnsi="標楷體" w:cs="新細明體" w:hint="eastAsia"/>
        </w:rPr>
        <w:t>擔任委、薦任行政人員因校務需經常加班、留校處理校務者加</w:t>
      </w:r>
      <w:r w:rsidRPr="00391EB0">
        <w:rPr>
          <w:rFonts w:ascii="標楷體" w:eastAsia="標楷體" w:hAnsi="標楷體" w:cs="新細明體"/>
        </w:rPr>
        <w:t>5</w:t>
      </w:r>
      <w:r w:rsidRPr="00391EB0">
        <w:rPr>
          <w:rFonts w:ascii="標楷體" w:eastAsia="標楷體" w:hAnsi="標楷體" w:cs="新細明體" w:hint="eastAsia"/>
        </w:rPr>
        <w:t>點。</w:t>
      </w:r>
      <w:r w:rsidRPr="00391EB0">
        <w:rPr>
          <w:rFonts w:ascii="標楷體" w:eastAsia="標楷體" w:hAnsi="標楷體" w:cs="標楷體" w:hint="eastAsia"/>
          <w:b/>
          <w:bCs/>
          <w:shd w:val="pct15" w:color="auto" w:fill="FFFFFF"/>
        </w:rPr>
        <w:t>（註二）</w:t>
      </w:r>
    </w:p>
    <w:p w:rsidR="00A07027" w:rsidRPr="00391EB0" w:rsidRDefault="00A07027" w:rsidP="00391EB0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4.</w:t>
      </w:r>
      <w:r w:rsidRPr="00391EB0">
        <w:rPr>
          <w:rFonts w:ascii="標楷體" w:eastAsia="標楷體" w:hAnsi="標楷體" w:cs="新細明體" w:hint="eastAsia"/>
        </w:rPr>
        <w:t>擔任技工友因校務需經常加班、留校處理校務者加</w:t>
      </w:r>
      <w:r w:rsidRPr="00391EB0">
        <w:rPr>
          <w:rFonts w:ascii="標楷體" w:eastAsia="標楷體" w:hAnsi="標楷體" w:cs="新細明體"/>
        </w:rPr>
        <w:t>4</w:t>
      </w:r>
      <w:r w:rsidRPr="00391EB0">
        <w:rPr>
          <w:rFonts w:ascii="標楷體" w:eastAsia="標楷體" w:hAnsi="標楷體" w:cs="新細明體" w:hint="eastAsia"/>
        </w:rPr>
        <w:t>點。</w:t>
      </w:r>
      <w:r w:rsidRPr="00391EB0">
        <w:rPr>
          <w:rFonts w:ascii="標楷體" w:eastAsia="標楷體" w:hAnsi="標楷體" w:cs="標楷體" w:hint="eastAsia"/>
          <w:b/>
          <w:bCs/>
          <w:shd w:val="pct15" w:color="auto" w:fill="FFFFFF"/>
        </w:rPr>
        <w:t>（註二）</w:t>
      </w:r>
    </w:p>
    <w:p w:rsidR="00A07027" w:rsidRPr="00391EB0" w:rsidRDefault="00A07027" w:rsidP="00391EB0">
      <w:pPr>
        <w:snapToGrid w:val="0"/>
        <w:spacing w:line="240" w:lineRule="auto"/>
        <w:ind w:leftChars="177" w:left="562" w:rightChars="-257" w:right="-617" w:hangingChars="57" w:hanging="137"/>
        <w:textAlignment w:val="auto"/>
        <w:rPr>
          <w:rFonts w:ascii="標楷體" w:eastAsia="標楷體" w:hAnsi="標楷體"/>
        </w:rPr>
      </w:pPr>
      <w:r w:rsidRPr="00391EB0">
        <w:rPr>
          <w:rFonts w:ascii="標楷體" w:eastAsia="標楷體" w:hAnsi="標楷體" w:cs="新細明體"/>
        </w:rPr>
        <w:t>5.</w:t>
      </w:r>
      <w:r w:rsidRPr="00391EB0">
        <w:rPr>
          <w:rFonts w:ascii="標楷體" w:eastAsia="標楷體" w:hAnsi="標楷體" w:cs="新細明體" w:hint="eastAsia"/>
        </w:rPr>
        <w:t>符合第四點第一項第三款第二目規定申請者加</w:t>
      </w:r>
      <w:r w:rsidRPr="00391EB0">
        <w:rPr>
          <w:rFonts w:ascii="標楷體" w:eastAsia="標楷體" w:hAnsi="標楷體" w:cs="新細明體"/>
        </w:rPr>
        <w:t>10</w:t>
      </w:r>
      <w:r w:rsidRPr="00391EB0">
        <w:rPr>
          <w:rFonts w:ascii="標楷體" w:eastAsia="標楷體" w:hAnsi="標楷體" w:cs="新細明體" w:hint="eastAsia"/>
        </w:rPr>
        <w:t>點。</w:t>
      </w:r>
      <w:r w:rsidRPr="00391EB0">
        <w:rPr>
          <w:rFonts w:ascii="標楷體" w:eastAsia="標楷體" w:hAnsi="標楷體" w:cs="標楷體" w:hint="eastAsia"/>
          <w:b/>
          <w:bCs/>
          <w:shd w:val="pct15" w:color="auto" w:fill="FFFFFF"/>
        </w:rPr>
        <w:t>（註一）</w:t>
      </w:r>
    </w:p>
    <w:p w:rsidR="00A07027" w:rsidRPr="00391EB0" w:rsidRDefault="00A07027" w:rsidP="007415BF">
      <w:pPr>
        <w:snapToGrid w:val="0"/>
        <w:spacing w:beforeLines="50" w:line="240" w:lineRule="auto"/>
        <w:ind w:leftChars="-224" w:left="183" w:rightChars="-112" w:right="-269" w:hangingChars="300" w:hanging="721"/>
        <w:textAlignment w:val="auto"/>
        <w:rPr>
          <w:rFonts w:ascii="標楷體" w:eastAsia="標楷體" w:hAnsi="標楷體"/>
          <w:b/>
          <w:bCs/>
          <w:u w:val="single"/>
        </w:rPr>
      </w:pPr>
      <w:r w:rsidRPr="00391EB0">
        <w:rPr>
          <w:rFonts w:ascii="標楷體" w:eastAsia="標楷體" w:hAnsi="標楷體" w:cs="標楷體" w:hint="eastAsia"/>
          <w:b/>
          <w:bCs/>
          <w:shd w:val="pct15" w:color="auto" w:fill="FFFFFF"/>
        </w:rPr>
        <w:t>註一：</w:t>
      </w:r>
      <w:r w:rsidRPr="00391EB0">
        <w:rPr>
          <w:rFonts w:ascii="標楷體" w:eastAsia="標楷體" w:hAnsi="標楷體" w:cs="標楷體" w:hint="eastAsia"/>
        </w:rPr>
        <w:t>符合本校「宿舍借用暨管理要點」第四點第一項第三款第二目規定申請者：即指</w:t>
      </w:r>
      <w:r w:rsidRPr="00391EB0">
        <w:rPr>
          <w:rFonts w:ascii="標楷體" w:eastAsia="標楷體" w:hAnsi="標楷體" w:cs="標楷體" w:hint="eastAsia"/>
          <w:b/>
          <w:bCs/>
          <w:u w:val="single"/>
        </w:rPr>
        <w:t>本校延聘國外來校任教之教師、研究人員、訪問學者或具學術聲望、特殊專業人士因學術交流、研究申請借住者。</w:t>
      </w:r>
    </w:p>
    <w:p w:rsidR="00A07027" w:rsidRPr="00391EB0" w:rsidRDefault="00A07027" w:rsidP="00391EB0">
      <w:pPr>
        <w:snapToGrid w:val="0"/>
        <w:spacing w:line="240" w:lineRule="auto"/>
        <w:ind w:leftChars="-225" w:left="61" w:rightChars="-187" w:right="-449" w:hangingChars="250" w:hanging="601"/>
        <w:textAlignment w:val="auto"/>
        <w:rPr>
          <w:rFonts w:eastAsia="華康中明體"/>
        </w:rPr>
      </w:pPr>
      <w:r w:rsidRPr="00391EB0">
        <w:rPr>
          <w:rFonts w:ascii="標楷體" w:eastAsia="標楷體" w:hAnsi="標楷體" w:cs="標楷體" w:hint="eastAsia"/>
          <w:b/>
          <w:bCs/>
          <w:shd w:val="pct15" w:color="auto" w:fill="FFFFFF"/>
        </w:rPr>
        <w:t>註二：</w:t>
      </w:r>
      <w:r w:rsidRPr="00391EB0">
        <w:rPr>
          <w:rFonts w:ascii="標楷體" w:eastAsia="標楷體" w:hAnsi="標楷體" w:cs="標楷體" w:hint="eastAsia"/>
          <w:b/>
          <w:bCs/>
        </w:rPr>
        <w:t>填報本項加分者，需附上</w:t>
      </w:r>
      <w:r w:rsidRPr="00391EB0">
        <w:rPr>
          <w:rFonts w:ascii="標楷體" w:eastAsia="標楷體" w:hAnsi="標楷體" w:cs="標楷體" w:hint="eastAsia"/>
          <w:b/>
          <w:bCs/>
          <w:u w:val="single"/>
        </w:rPr>
        <w:t>加分簽准</w:t>
      </w:r>
      <w:r w:rsidRPr="00391EB0">
        <w:rPr>
          <w:rFonts w:ascii="標楷體" w:eastAsia="標楷體" w:hAnsi="標楷體" w:cs="標楷體" w:hint="eastAsia"/>
          <w:b/>
          <w:bCs/>
        </w:rPr>
        <w:t>公文</w:t>
      </w:r>
      <w:r w:rsidRPr="00391EB0">
        <w:rPr>
          <w:rFonts w:eastAsia="華康中明體" w:cs="華康中明體" w:hint="eastAsia"/>
          <w:w w:val="90"/>
        </w:rPr>
        <w:t>。</w:t>
      </w:r>
    </w:p>
    <w:sectPr w:rsidR="00A07027" w:rsidRPr="00391EB0" w:rsidSect="0075232E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27" w:rsidRDefault="00A07027" w:rsidP="000D5A55">
      <w:pPr>
        <w:spacing w:line="240" w:lineRule="auto"/>
      </w:pPr>
      <w:r>
        <w:separator/>
      </w:r>
    </w:p>
  </w:endnote>
  <w:endnote w:type="continuationSeparator" w:id="0">
    <w:p w:rsidR="00A07027" w:rsidRDefault="00A07027" w:rsidP="000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特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27" w:rsidRDefault="00A07027" w:rsidP="000D5A55">
      <w:pPr>
        <w:spacing w:line="240" w:lineRule="auto"/>
      </w:pPr>
      <w:r>
        <w:separator/>
      </w:r>
    </w:p>
  </w:footnote>
  <w:footnote w:type="continuationSeparator" w:id="0">
    <w:p w:rsidR="00A07027" w:rsidRDefault="00A07027" w:rsidP="000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40B"/>
    <w:multiLevelType w:val="hybridMultilevel"/>
    <w:tmpl w:val="A9D28828"/>
    <w:lvl w:ilvl="0" w:tplc="20EC8A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1B4C37"/>
    <w:multiLevelType w:val="hybridMultilevel"/>
    <w:tmpl w:val="1BC49F76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6F0F4F50"/>
    <w:multiLevelType w:val="hybridMultilevel"/>
    <w:tmpl w:val="983A793C"/>
    <w:lvl w:ilvl="0" w:tplc="20EC8A0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91714B"/>
    <w:multiLevelType w:val="hybridMultilevel"/>
    <w:tmpl w:val="DD4644E2"/>
    <w:lvl w:ilvl="0" w:tplc="39EED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48"/>
    <w:rsid w:val="00007CC6"/>
    <w:rsid w:val="00015FFA"/>
    <w:rsid w:val="00022EB4"/>
    <w:rsid w:val="00024C4D"/>
    <w:rsid w:val="00025776"/>
    <w:rsid w:val="00025F1C"/>
    <w:rsid w:val="00036C3D"/>
    <w:rsid w:val="000510B0"/>
    <w:rsid w:val="00062231"/>
    <w:rsid w:val="00062789"/>
    <w:rsid w:val="00075B9E"/>
    <w:rsid w:val="000838EC"/>
    <w:rsid w:val="00083E8D"/>
    <w:rsid w:val="00090131"/>
    <w:rsid w:val="00094A84"/>
    <w:rsid w:val="00096300"/>
    <w:rsid w:val="000A0B8A"/>
    <w:rsid w:val="000B1462"/>
    <w:rsid w:val="000C2A4D"/>
    <w:rsid w:val="000C2BEB"/>
    <w:rsid w:val="000C3384"/>
    <w:rsid w:val="000C6AC9"/>
    <w:rsid w:val="000C7489"/>
    <w:rsid w:val="000C7DA9"/>
    <w:rsid w:val="000D5A55"/>
    <w:rsid w:val="000E104F"/>
    <w:rsid w:val="00104E6A"/>
    <w:rsid w:val="0010728C"/>
    <w:rsid w:val="00107D35"/>
    <w:rsid w:val="00110E11"/>
    <w:rsid w:val="001111D8"/>
    <w:rsid w:val="001113BF"/>
    <w:rsid w:val="00116641"/>
    <w:rsid w:val="0011749A"/>
    <w:rsid w:val="00125269"/>
    <w:rsid w:val="0014471C"/>
    <w:rsid w:val="0014602E"/>
    <w:rsid w:val="001474B0"/>
    <w:rsid w:val="00151139"/>
    <w:rsid w:val="00152C82"/>
    <w:rsid w:val="0015477B"/>
    <w:rsid w:val="0016319B"/>
    <w:rsid w:val="00174D8D"/>
    <w:rsid w:val="0017546F"/>
    <w:rsid w:val="00184711"/>
    <w:rsid w:val="001906E8"/>
    <w:rsid w:val="0019296C"/>
    <w:rsid w:val="001A32A0"/>
    <w:rsid w:val="001B0A63"/>
    <w:rsid w:val="001C5BEE"/>
    <w:rsid w:val="001D5973"/>
    <w:rsid w:val="001E2793"/>
    <w:rsid w:val="001F40AF"/>
    <w:rsid w:val="00202EAA"/>
    <w:rsid w:val="002114FA"/>
    <w:rsid w:val="00213A9A"/>
    <w:rsid w:val="00230955"/>
    <w:rsid w:val="00234079"/>
    <w:rsid w:val="00242388"/>
    <w:rsid w:val="00243596"/>
    <w:rsid w:val="00246303"/>
    <w:rsid w:val="00253668"/>
    <w:rsid w:val="00253D94"/>
    <w:rsid w:val="00260F3A"/>
    <w:rsid w:val="002621F1"/>
    <w:rsid w:val="002661B7"/>
    <w:rsid w:val="00286FFD"/>
    <w:rsid w:val="00292DA3"/>
    <w:rsid w:val="002A334F"/>
    <w:rsid w:val="002B0BFA"/>
    <w:rsid w:val="002B4C22"/>
    <w:rsid w:val="002B7C07"/>
    <w:rsid w:val="002C11CC"/>
    <w:rsid w:val="002C34AD"/>
    <w:rsid w:val="002C38A7"/>
    <w:rsid w:val="002D1EC0"/>
    <w:rsid w:val="002D5CEF"/>
    <w:rsid w:val="003111F1"/>
    <w:rsid w:val="00315C0D"/>
    <w:rsid w:val="00326CA1"/>
    <w:rsid w:val="00336959"/>
    <w:rsid w:val="00343BAE"/>
    <w:rsid w:val="00344293"/>
    <w:rsid w:val="00345F25"/>
    <w:rsid w:val="00361B09"/>
    <w:rsid w:val="0036213D"/>
    <w:rsid w:val="0036587B"/>
    <w:rsid w:val="0037243A"/>
    <w:rsid w:val="003773EB"/>
    <w:rsid w:val="003902E9"/>
    <w:rsid w:val="00391EB0"/>
    <w:rsid w:val="003A481F"/>
    <w:rsid w:val="003D5FDE"/>
    <w:rsid w:val="003E4851"/>
    <w:rsid w:val="003F0A4C"/>
    <w:rsid w:val="003F5086"/>
    <w:rsid w:val="003F7AC6"/>
    <w:rsid w:val="00400010"/>
    <w:rsid w:val="00405B85"/>
    <w:rsid w:val="00411CBF"/>
    <w:rsid w:val="00421C25"/>
    <w:rsid w:val="00426CE2"/>
    <w:rsid w:val="004322D4"/>
    <w:rsid w:val="0043692F"/>
    <w:rsid w:val="00440126"/>
    <w:rsid w:val="00454ECF"/>
    <w:rsid w:val="00457BFC"/>
    <w:rsid w:val="00467777"/>
    <w:rsid w:val="00471997"/>
    <w:rsid w:val="00481A4B"/>
    <w:rsid w:val="0048259B"/>
    <w:rsid w:val="004901DD"/>
    <w:rsid w:val="004B0F2D"/>
    <w:rsid w:val="004B1946"/>
    <w:rsid w:val="004B335C"/>
    <w:rsid w:val="004B41B3"/>
    <w:rsid w:val="004C2F91"/>
    <w:rsid w:val="004C718E"/>
    <w:rsid w:val="004E31F3"/>
    <w:rsid w:val="004F3603"/>
    <w:rsid w:val="004F784A"/>
    <w:rsid w:val="00521B82"/>
    <w:rsid w:val="00527F02"/>
    <w:rsid w:val="0053553C"/>
    <w:rsid w:val="005429D7"/>
    <w:rsid w:val="0054366E"/>
    <w:rsid w:val="00555208"/>
    <w:rsid w:val="00567208"/>
    <w:rsid w:val="0059203B"/>
    <w:rsid w:val="005933E9"/>
    <w:rsid w:val="005956C6"/>
    <w:rsid w:val="005A305F"/>
    <w:rsid w:val="005A7CD3"/>
    <w:rsid w:val="005B0344"/>
    <w:rsid w:val="005C2307"/>
    <w:rsid w:val="005C38D2"/>
    <w:rsid w:val="005C69AE"/>
    <w:rsid w:val="005D61EA"/>
    <w:rsid w:val="005D6389"/>
    <w:rsid w:val="005E1771"/>
    <w:rsid w:val="005E476F"/>
    <w:rsid w:val="005F488E"/>
    <w:rsid w:val="00601145"/>
    <w:rsid w:val="00607A72"/>
    <w:rsid w:val="00607EA4"/>
    <w:rsid w:val="006140D8"/>
    <w:rsid w:val="006534E9"/>
    <w:rsid w:val="006619E2"/>
    <w:rsid w:val="00681729"/>
    <w:rsid w:val="00694AC4"/>
    <w:rsid w:val="006A6EB8"/>
    <w:rsid w:val="006B0C6A"/>
    <w:rsid w:val="006B5755"/>
    <w:rsid w:val="006C7B29"/>
    <w:rsid w:val="006F48E8"/>
    <w:rsid w:val="00703C20"/>
    <w:rsid w:val="00705792"/>
    <w:rsid w:val="00706C86"/>
    <w:rsid w:val="00707EC0"/>
    <w:rsid w:val="00723BEA"/>
    <w:rsid w:val="00725D9C"/>
    <w:rsid w:val="0073252E"/>
    <w:rsid w:val="00737CA6"/>
    <w:rsid w:val="007415BF"/>
    <w:rsid w:val="0075232E"/>
    <w:rsid w:val="0076735A"/>
    <w:rsid w:val="00795DD0"/>
    <w:rsid w:val="007C092A"/>
    <w:rsid w:val="007E556C"/>
    <w:rsid w:val="007F688A"/>
    <w:rsid w:val="007F70B4"/>
    <w:rsid w:val="0080163A"/>
    <w:rsid w:val="00804F7B"/>
    <w:rsid w:val="00820C7B"/>
    <w:rsid w:val="008273BD"/>
    <w:rsid w:val="0083527B"/>
    <w:rsid w:val="00842626"/>
    <w:rsid w:val="008445FB"/>
    <w:rsid w:val="00845B01"/>
    <w:rsid w:val="008677DE"/>
    <w:rsid w:val="008747B5"/>
    <w:rsid w:val="00876BF0"/>
    <w:rsid w:val="00896DFF"/>
    <w:rsid w:val="008A2F95"/>
    <w:rsid w:val="008A5A89"/>
    <w:rsid w:val="008A72C9"/>
    <w:rsid w:val="008B4CFF"/>
    <w:rsid w:val="008B4F87"/>
    <w:rsid w:val="008C6995"/>
    <w:rsid w:val="008C6DC2"/>
    <w:rsid w:val="008F6BF4"/>
    <w:rsid w:val="008F78A0"/>
    <w:rsid w:val="0091612E"/>
    <w:rsid w:val="00924857"/>
    <w:rsid w:val="0092525F"/>
    <w:rsid w:val="00930043"/>
    <w:rsid w:val="009303B2"/>
    <w:rsid w:val="00960F24"/>
    <w:rsid w:val="00961B77"/>
    <w:rsid w:val="009643BF"/>
    <w:rsid w:val="009854CC"/>
    <w:rsid w:val="00985812"/>
    <w:rsid w:val="00996B51"/>
    <w:rsid w:val="009B4956"/>
    <w:rsid w:val="009B60ED"/>
    <w:rsid w:val="009C1EC7"/>
    <w:rsid w:val="009C4C2C"/>
    <w:rsid w:val="009D0266"/>
    <w:rsid w:val="009D4525"/>
    <w:rsid w:val="009D4ED8"/>
    <w:rsid w:val="009D6682"/>
    <w:rsid w:val="009D672F"/>
    <w:rsid w:val="009E2CE5"/>
    <w:rsid w:val="009E3BE0"/>
    <w:rsid w:val="009E5E6D"/>
    <w:rsid w:val="009F038E"/>
    <w:rsid w:val="009F2775"/>
    <w:rsid w:val="009F37F4"/>
    <w:rsid w:val="00A01C1F"/>
    <w:rsid w:val="00A04720"/>
    <w:rsid w:val="00A07027"/>
    <w:rsid w:val="00A138C2"/>
    <w:rsid w:val="00A35F64"/>
    <w:rsid w:val="00A37DA7"/>
    <w:rsid w:val="00A44718"/>
    <w:rsid w:val="00A54051"/>
    <w:rsid w:val="00A56E13"/>
    <w:rsid w:val="00A575D4"/>
    <w:rsid w:val="00A7253F"/>
    <w:rsid w:val="00A96DD8"/>
    <w:rsid w:val="00AB5831"/>
    <w:rsid w:val="00AC1DFD"/>
    <w:rsid w:val="00AC2DD6"/>
    <w:rsid w:val="00AC4C07"/>
    <w:rsid w:val="00AC5127"/>
    <w:rsid w:val="00AF2F64"/>
    <w:rsid w:val="00AF4EB4"/>
    <w:rsid w:val="00AF5544"/>
    <w:rsid w:val="00B1230B"/>
    <w:rsid w:val="00B1341C"/>
    <w:rsid w:val="00B22603"/>
    <w:rsid w:val="00B2610A"/>
    <w:rsid w:val="00B4414D"/>
    <w:rsid w:val="00B4753F"/>
    <w:rsid w:val="00B4799B"/>
    <w:rsid w:val="00B60373"/>
    <w:rsid w:val="00B94EB6"/>
    <w:rsid w:val="00B97711"/>
    <w:rsid w:val="00BA3968"/>
    <w:rsid w:val="00BB0D79"/>
    <w:rsid w:val="00BB2579"/>
    <w:rsid w:val="00BB51C1"/>
    <w:rsid w:val="00BC2751"/>
    <w:rsid w:val="00BE227C"/>
    <w:rsid w:val="00BE2D0D"/>
    <w:rsid w:val="00BE76B1"/>
    <w:rsid w:val="00BF3987"/>
    <w:rsid w:val="00C02E5E"/>
    <w:rsid w:val="00C06D9F"/>
    <w:rsid w:val="00C14639"/>
    <w:rsid w:val="00C17CED"/>
    <w:rsid w:val="00C304EC"/>
    <w:rsid w:val="00C32B15"/>
    <w:rsid w:val="00C37D76"/>
    <w:rsid w:val="00C4151D"/>
    <w:rsid w:val="00C43CBC"/>
    <w:rsid w:val="00C45E16"/>
    <w:rsid w:val="00C46538"/>
    <w:rsid w:val="00C61B97"/>
    <w:rsid w:val="00C65E41"/>
    <w:rsid w:val="00C7001F"/>
    <w:rsid w:val="00C72520"/>
    <w:rsid w:val="00C72E39"/>
    <w:rsid w:val="00C75F1A"/>
    <w:rsid w:val="00C858E3"/>
    <w:rsid w:val="00C93B68"/>
    <w:rsid w:val="00CC017F"/>
    <w:rsid w:val="00CC7ADB"/>
    <w:rsid w:val="00CD66C5"/>
    <w:rsid w:val="00CE52DF"/>
    <w:rsid w:val="00CE7C54"/>
    <w:rsid w:val="00D0441D"/>
    <w:rsid w:val="00D15D5B"/>
    <w:rsid w:val="00D243EB"/>
    <w:rsid w:val="00D463DB"/>
    <w:rsid w:val="00D64A11"/>
    <w:rsid w:val="00D70B53"/>
    <w:rsid w:val="00D71D82"/>
    <w:rsid w:val="00D743B2"/>
    <w:rsid w:val="00D915F3"/>
    <w:rsid w:val="00D962EB"/>
    <w:rsid w:val="00DA2D27"/>
    <w:rsid w:val="00DB1780"/>
    <w:rsid w:val="00DB7986"/>
    <w:rsid w:val="00DC4C38"/>
    <w:rsid w:val="00DD2C35"/>
    <w:rsid w:val="00DE0602"/>
    <w:rsid w:val="00DE0761"/>
    <w:rsid w:val="00DE1EDC"/>
    <w:rsid w:val="00DF04CC"/>
    <w:rsid w:val="00E00400"/>
    <w:rsid w:val="00E058B6"/>
    <w:rsid w:val="00E20E05"/>
    <w:rsid w:val="00E273F7"/>
    <w:rsid w:val="00E43F5C"/>
    <w:rsid w:val="00E446FF"/>
    <w:rsid w:val="00E50AEC"/>
    <w:rsid w:val="00E62FA5"/>
    <w:rsid w:val="00E67249"/>
    <w:rsid w:val="00E710ED"/>
    <w:rsid w:val="00E74048"/>
    <w:rsid w:val="00E74139"/>
    <w:rsid w:val="00E7479A"/>
    <w:rsid w:val="00E915E4"/>
    <w:rsid w:val="00E92F4A"/>
    <w:rsid w:val="00EA162C"/>
    <w:rsid w:val="00EA310E"/>
    <w:rsid w:val="00EB38A7"/>
    <w:rsid w:val="00EB71DC"/>
    <w:rsid w:val="00EC4AC1"/>
    <w:rsid w:val="00EC4B10"/>
    <w:rsid w:val="00EC4D8F"/>
    <w:rsid w:val="00ED0961"/>
    <w:rsid w:val="00ED2628"/>
    <w:rsid w:val="00ED4BA0"/>
    <w:rsid w:val="00EE3E9F"/>
    <w:rsid w:val="00F12F79"/>
    <w:rsid w:val="00F140CF"/>
    <w:rsid w:val="00F14F3D"/>
    <w:rsid w:val="00F20F31"/>
    <w:rsid w:val="00F4408E"/>
    <w:rsid w:val="00F46207"/>
    <w:rsid w:val="00F51932"/>
    <w:rsid w:val="00F739ED"/>
    <w:rsid w:val="00F739F9"/>
    <w:rsid w:val="00F755C5"/>
    <w:rsid w:val="00F77287"/>
    <w:rsid w:val="00F86E37"/>
    <w:rsid w:val="00FA19CE"/>
    <w:rsid w:val="00FA606C"/>
    <w:rsid w:val="00FB124E"/>
    <w:rsid w:val="00FB17A0"/>
    <w:rsid w:val="00FB1A34"/>
    <w:rsid w:val="00FB6CB4"/>
    <w:rsid w:val="00FB7ADB"/>
    <w:rsid w:val="00FC3D13"/>
    <w:rsid w:val="00FD156A"/>
    <w:rsid w:val="00FD479C"/>
    <w:rsid w:val="00FF00CC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48"/>
    <w:pPr>
      <w:widowControl w:val="0"/>
      <w:spacing w:line="380" w:lineRule="exact"/>
      <w:jc w:val="both"/>
      <w:textAlignment w:val="center"/>
    </w:pPr>
    <w:rPr>
      <w:rFonts w:ascii="Times New Roman" w:eastAsia="文鼎細明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"/>
    <w:basedOn w:val="BodyText"/>
    <w:uiPriority w:val="99"/>
    <w:rsid w:val="00E74048"/>
    <w:pPr>
      <w:spacing w:after="0"/>
      <w:ind w:left="200" w:hangingChars="200" w:hanging="200"/>
    </w:pPr>
  </w:style>
  <w:style w:type="paragraph" w:customStyle="1" w:styleId="a0">
    <w:name w:val="表標"/>
    <w:basedOn w:val="Normal"/>
    <w:uiPriority w:val="99"/>
    <w:rsid w:val="00E74048"/>
    <w:pPr>
      <w:spacing w:line="500" w:lineRule="exact"/>
      <w:jc w:val="center"/>
    </w:pPr>
    <w:rPr>
      <w:rFonts w:eastAsia="文鼎特明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74048"/>
    <w:pPr>
      <w:spacing w:after="120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4048"/>
    <w:rPr>
      <w:rFonts w:ascii="Times New Roman" w:eastAsia="文鼎細明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5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5A55"/>
    <w:rPr>
      <w:rFonts w:ascii="Times New Roman" w:eastAsia="文鼎細明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5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5A55"/>
    <w:rPr>
      <w:rFonts w:ascii="Times New Roman" w:eastAsia="文鼎細明" w:hAnsi="Times New Roman" w:cs="Times New Roman"/>
      <w:sz w:val="20"/>
      <w:szCs w:val="20"/>
    </w:rPr>
  </w:style>
  <w:style w:type="paragraph" w:customStyle="1" w:styleId="MM2">
    <w:name w:val="MM2"/>
    <w:basedOn w:val="Normal"/>
    <w:uiPriority w:val="99"/>
    <w:rsid w:val="00B4753F"/>
    <w:pPr>
      <w:snapToGrid w:val="0"/>
      <w:spacing w:line="440" w:lineRule="atLeast"/>
      <w:ind w:firstLine="482"/>
      <w:textAlignment w:val="auto"/>
    </w:pPr>
    <w:rPr>
      <w:rFonts w:eastAsia="華康中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309</Words>
  <Characters>1765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國立高雄師範大學借用職務宿舍申請單</dc:title>
  <dc:subject/>
  <dc:creator>CHEN</dc:creator>
  <cp:keywords/>
  <dc:description/>
  <cp:lastModifiedBy>user</cp:lastModifiedBy>
  <cp:revision>2</cp:revision>
  <dcterms:created xsi:type="dcterms:W3CDTF">2019-01-14T00:32:00Z</dcterms:created>
  <dcterms:modified xsi:type="dcterms:W3CDTF">2019-01-14T00:32:00Z</dcterms:modified>
</cp:coreProperties>
</file>