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3" w:rsidRDefault="00E03163" w:rsidP="00375C7B">
      <w:pPr>
        <w:spacing w:line="240" w:lineRule="auto"/>
        <w:jc w:val="right"/>
        <w:rPr>
          <w:rFonts w:ascii="標楷體" w:eastAsia="標楷體" w:hAnsi="標楷體"/>
          <w:b/>
          <w:bCs/>
          <w:spacing w:val="40"/>
          <w:sz w:val="4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pacing w:val="40"/>
          <w:sz w:val="42"/>
        </w:rPr>
        <w:t>國立屏東大學</w:t>
      </w:r>
      <w:r w:rsidR="00766BD7">
        <w:rPr>
          <w:rFonts w:ascii="標楷體" w:eastAsia="標楷體" w:hAnsi="標楷體" w:hint="eastAsia"/>
          <w:b/>
          <w:bCs/>
          <w:spacing w:val="40"/>
          <w:sz w:val="42"/>
        </w:rPr>
        <w:t>應徵</w:t>
      </w:r>
      <w:r>
        <w:rPr>
          <w:rFonts w:ascii="標楷體" w:eastAsia="標楷體" w:hAnsi="標楷體" w:hint="eastAsia"/>
          <w:b/>
          <w:bCs/>
          <w:spacing w:val="40"/>
          <w:sz w:val="42"/>
        </w:rPr>
        <w:t>教師個人基本資料表</w:t>
      </w:r>
      <w:r w:rsidR="00375C7B" w:rsidRPr="00375C7B">
        <w:rPr>
          <w:rFonts w:ascii="標楷體" w:eastAsia="標楷體" w:hAnsi="標楷體" w:hint="eastAsia"/>
          <w:sz w:val="20"/>
        </w:rPr>
        <w:t>(1050</w:t>
      </w:r>
      <w:r w:rsidR="00F5787D">
        <w:rPr>
          <w:rFonts w:ascii="標楷體" w:eastAsia="標楷體" w:hAnsi="標楷體" w:hint="eastAsia"/>
          <w:sz w:val="20"/>
        </w:rPr>
        <w:t>3</w:t>
      </w:r>
      <w:r w:rsidR="00375C7B" w:rsidRPr="00375C7B">
        <w:rPr>
          <w:rFonts w:ascii="標楷體" w:eastAsia="標楷體" w:hAnsi="標楷體" w:hint="eastAsia"/>
          <w:sz w:val="20"/>
        </w:rPr>
        <w:t>版)</w:t>
      </w:r>
    </w:p>
    <w:p w:rsidR="00375C7B" w:rsidRPr="00375C7B" w:rsidRDefault="00375C7B" w:rsidP="00375C7B">
      <w:pPr>
        <w:spacing w:line="240" w:lineRule="auto"/>
        <w:jc w:val="right"/>
        <w:rPr>
          <w:rFonts w:ascii="標楷體" w:eastAsia="標楷體" w:hAnsi="標楷體" w:hint="eastAsia"/>
          <w:sz w:val="20"/>
        </w:rPr>
      </w:pPr>
    </w:p>
    <w:p w:rsidR="009B64E5" w:rsidRDefault="009B64E5" w:rsidP="00375C7B">
      <w:pPr>
        <w:wordWrap w:val="0"/>
        <w:spacing w:beforeLines="100" w:before="240" w:line="400" w:lineRule="exact"/>
        <w:jc w:val="right"/>
        <w:rPr>
          <w:rFonts w:ascii="標楷體" w:eastAsia="標楷體" w:hAnsi="標楷體" w:hint="eastAsia"/>
        </w:rPr>
      </w:pPr>
    </w:p>
    <w:p w:rsidR="00375C7B" w:rsidRPr="00375C7B" w:rsidRDefault="00375C7B" w:rsidP="00375C7B">
      <w:pPr>
        <w:wordWrap w:val="0"/>
        <w:spacing w:beforeLines="100" w:before="240" w:line="400" w:lineRule="exact"/>
        <w:jc w:val="right"/>
        <w:rPr>
          <w:rFonts w:ascii="標楷體" w:eastAsia="標楷體" w:hAnsi="標楷體" w:hint="eastAsia"/>
        </w:rPr>
      </w:pPr>
      <w:r w:rsidRPr="00550285">
        <w:rPr>
          <w:rFonts w:ascii="標楷體" w:eastAsia="標楷體" w:hAnsi="標楷體" w:hint="eastAsia"/>
        </w:rPr>
        <w:t>填表日期</w:t>
      </w:r>
      <w:r>
        <w:rPr>
          <w:rFonts w:ascii="標楷體" w:eastAsia="標楷體" w:hAnsi="標楷體" w:hint="eastAsia"/>
        </w:rPr>
        <w:t>：</w:t>
      </w:r>
      <w:r w:rsidRPr="0055028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50285">
        <w:rPr>
          <w:rFonts w:ascii="標楷體" w:eastAsia="標楷體" w:hAnsi="標楷體" w:hint="eastAsia"/>
          <w:u w:val="single"/>
        </w:rPr>
        <w:t xml:space="preserve">          </w:t>
      </w:r>
      <w:r w:rsidRPr="00375C7B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簽    名：</w:t>
      </w:r>
      <w:r w:rsidRPr="00550285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550285">
        <w:rPr>
          <w:rFonts w:ascii="標楷體" w:eastAsia="標楷體" w:hAnsi="標楷體" w:hint="eastAsia"/>
          <w:u w:val="single"/>
        </w:rPr>
        <w:t xml:space="preserve">           </w:t>
      </w:r>
      <w:r w:rsidR="009B64E5">
        <w:rPr>
          <w:rFonts w:ascii="標楷體" w:eastAsia="標楷體" w:hAnsi="標楷體" w:hint="eastAsia"/>
          <w:u w:val="single"/>
        </w:rPr>
        <w:t xml:space="preserve"> </w:t>
      </w:r>
    </w:p>
    <w:p w:rsidR="00550285" w:rsidRDefault="00550285" w:rsidP="00550285">
      <w:pPr>
        <w:spacing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一、基本資料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867"/>
        <w:gridCol w:w="1434"/>
        <w:gridCol w:w="4337"/>
      </w:tblGrid>
      <w:tr w:rsidR="00E46D79" w:rsidRPr="00FE6B79" w:rsidTr="004C08A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中文姓名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:rsidR="00E46D79" w:rsidRPr="00FE6B79" w:rsidRDefault="00E46D79" w:rsidP="00550285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E46D79" w:rsidRPr="00FE6B79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英文姓名</w:t>
            </w:r>
          </w:p>
        </w:tc>
        <w:tc>
          <w:tcPr>
            <w:tcW w:w="4337" w:type="dxa"/>
            <w:tcBorders>
              <w:bottom w:val="nil"/>
            </w:tcBorders>
            <w:vAlign w:val="center"/>
          </w:tcPr>
          <w:p w:rsidR="00E46D79" w:rsidRPr="00FE6B79" w:rsidRDefault="00E46D79" w:rsidP="004C08AD">
            <w:pPr>
              <w:spacing w:line="240" w:lineRule="auto"/>
              <w:jc w:val="both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 xml:space="preserve"> </w:t>
            </w:r>
          </w:p>
        </w:tc>
      </w:tr>
      <w:tr w:rsidR="00E46D79" w:rsidRPr="00FE6B79" w:rsidTr="0056678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E46D79" w:rsidRPr="00FE6B79" w:rsidRDefault="00E46D79" w:rsidP="00550285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474" w:type="dxa"/>
            <w:vMerge/>
            <w:vAlign w:val="center"/>
          </w:tcPr>
          <w:p w:rsidR="00E46D79" w:rsidRPr="00FE6B79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4461" w:type="dxa"/>
            <w:tcBorders>
              <w:top w:val="nil"/>
              <w:bottom w:val="single" w:sz="6" w:space="0" w:color="auto"/>
            </w:tcBorders>
            <w:vAlign w:val="center"/>
          </w:tcPr>
          <w:p w:rsidR="00E46D79" w:rsidRPr="0056678F" w:rsidRDefault="00E46D79" w:rsidP="00550285">
            <w:pPr>
              <w:spacing w:line="240" w:lineRule="auto"/>
              <w:jc w:val="center"/>
              <w:rPr>
                <w:rFonts w:eastAsia="標楷體"/>
                <w:color w:val="808080"/>
                <w:sz w:val="20"/>
              </w:rPr>
            </w:pPr>
            <w:r w:rsidRPr="0056678F">
              <w:rPr>
                <w:rFonts w:eastAsia="標楷體"/>
                <w:color w:val="808080"/>
                <w:sz w:val="20"/>
              </w:rPr>
              <w:t>(First Name)</w:t>
            </w:r>
            <w:r w:rsidRPr="0056678F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Pr="0056678F">
              <w:rPr>
                <w:rFonts w:eastAsia="標楷體"/>
                <w:color w:val="808080"/>
                <w:sz w:val="20"/>
              </w:rPr>
              <w:t xml:space="preserve"> (Middle Name)</w:t>
            </w:r>
            <w:r w:rsidR="00550285" w:rsidRPr="0056678F">
              <w:rPr>
                <w:rFonts w:eastAsia="標楷體" w:hint="eastAsia"/>
                <w:color w:val="808080"/>
                <w:sz w:val="20"/>
              </w:rPr>
              <w:t xml:space="preserve"> </w:t>
            </w:r>
            <w:r w:rsidR="00A825E6" w:rsidRPr="0056678F">
              <w:rPr>
                <w:rFonts w:eastAsia="標楷體"/>
                <w:color w:val="808080"/>
                <w:sz w:val="20"/>
              </w:rPr>
              <w:t xml:space="preserve"> (Last Name)</w:t>
            </w:r>
          </w:p>
        </w:tc>
      </w:tr>
      <w:tr w:rsidR="00E46D79" w:rsidRPr="00FE6B79" w:rsidTr="005F2F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國籍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46D79" w:rsidRPr="00FE6B79" w:rsidRDefault="00E46D79" w:rsidP="00550285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474" w:type="dxa"/>
            <w:vAlign w:val="center"/>
          </w:tcPr>
          <w:p w:rsidR="00E46D79" w:rsidRPr="00FE6B79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性別</w:t>
            </w:r>
          </w:p>
        </w:tc>
        <w:tc>
          <w:tcPr>
            <w:tcW w:w="4461" w:type="dxa"/>
            <w:tcBorders>
              <w:top w:val="single" w:sz="6" w:space="0" w:color="auto"/>
            </w:tcBorders>
            <w:vAlign w:val="center"/>
          </w:tcPr>
          <w:p w:rsidR="00E46D79" w:rsidRPr="00FE6B79" w:rsidRDefault="00E46D79" w:rsidP="00550285">
            <w:pPr>
              <w:spacing w:line="240" w:lineRule="auto"/>
              <w:jc w:val="center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</w:t>
            </w:r>
            <w:r w:rsidRPr="00FE6B7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FE6B79">
              <w:rPr>
                <w:rFonts w:eastAsia="標楷體" w:hint="eastAsia"/>
              </w:rPr>
              <w:t>□女</w:t>
            </w:r>
          </w:p>
        </w:tc>
      </w:tr>
      <w:tr w:rsidR="00E46D79" w:rsidRPr="00FE6B79" w:rsidTr="005F2F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7" w:type="dxa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948" w:type="dxa"/>
            <w:vAlign w:val="center"/>
          </w:tcPr>
          <w:p w:rsidR="00E46D79" w:rsidRPr="00FE6B79" w:rsidRDefault="00E46D79" w:rsidP="00550285">
            <w:pPr>
              <w:spacing w:line="240" w:lineRule="auto"/>
              <w:jc w:val="center"/>
              <w:rPr>
                <w:rFonts w:eastAsia="標楷體" w:hint="eastAsia"/>
              </w:rPr>
            </w:pPr>
          </w:p>
        </w:tc>
        <w:tc>
          <w:tcPr>
            <w:tcW w:w="1474" w:type="dxa"/>
            <w:vAlign w:val="center"/>
          </w:tcPr>
          <w:p w:rsidR="00E46D79" w:rsidRPr="00FE6B79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FE6B79">
              <w:rPr>
                <w:rFonts w:eastAsia="標楷體" w:hint="eastAsia"/>
              </w:rPr>
              <w:t>出生日期</w:t>
            </w:r>
          </w:p>
        </w:tc>
        <w:tc>
          <w:tcPr>
            <w:tcW w:w="4461" w:type="dxa"/>
            <w:vAlign w:val="center"/>
          </w:tcPr>
          <w:p w:rsidR="00E46D79" w:rsidRPr="00FE6B79" w:rsidRDefault="00E46D79" w:rsidP="00550285">
            <w:pPr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 </w:t>
            </w:r>
            <w:r w:rsidRPr="00FE6B7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 w:rsidRPr="00FE6B79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FE6B79">
              <w:rPr>
                <w:rFonts w:eastAsia="標楷體" w:hint="eastAsia"/>
              </w:rPr>
              <w:t>日</w:t>
            </w:r>
          </w:p>
        </w:tc>
      </w:tr>
      <w:tr w:rsidR="00E46D79" w:rsidRPr="00FE6B79" w:rsidTr="005F2F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7" w:type="dxa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聯絡地址</w:t>
            </w:r>
          </w:p>
        </w:tc>
        <w:tc>
          <w:tcPr>
            <w:tcW w:w="1474" w:type="dxa"/>
            <w:gridSpan w:val="3"/>
            <w:vAlign w:val="center"/>
          </w:tcPr>
          <w:p w:rsidR="00E46D79" w:rsidRPr="00FE6B79" w:rsidRDefault="00E46D79" w:rsidP="00550285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E46D79" w:rsidRPr="00FE6B79" w:rsidTr="005F2F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7" w:type="dxa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聯絡電話</w:t>
            </w:r>
          </w:p>
        </w:tc>
        <w:tc>
          <w:tcPr>
            <w:tcW w:w="1474" w:type="dxa"/>
            <w:gridSpan w:val="3"/>
            <w:vAlign w:val="center"/>
          </w:tcPr>
          <w:p w:rsidR="00E46D79" w:rsidRPr="00FE6B79" w:rsidRDefault="00E46D79" w:rsidP="005F2F87">
            <w:pPr>
              <w:spacing w:line="24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Pr="00FE6B79"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2.</w:t>
            </w:r>
            <w:r>
              <w:rPr>
                <w:rFonts w:eastAsia="標楷體" w:hint="eastAsia"/>
              </w:rPr>
              <w:t>公：</w:t>
            </w:r>
            <w:r>
              <w:rPr>
                <w:rFonts w:eastAsia="標楷體" w:hint="eastAsia"/>
              </w:rPr>
              <w:t xml:space="preserve">                  3.</w:t>
            </w:r>
            <w:r w:rsidRPr="00F105BB">
              <w:rPr>
                <w:rFonts w:ascii="標楷體" w:eastAsia="標楷體" w:hAnsi="標楷體" w:hint="eastAsia"/>
              </w:rPr>
              <w:t>宅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46D79" w:rsidRPr="00FE6B79" w:rsidTr="005F2F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487" w:type="dxa"/>
            <w:vAlign w:val="center"/>
          </w:tcPr>
          <w:p w:rsidR="00E46D79" w:rsidRPr="002D23D3" w:rsidRDefault="00E46D79" w:rsidP="005F2F8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 w:rsidRPr="002D23D3">
              <w:rPr>
                <w:rFonts w:eastAsia="標楷體" w:hint="eastAsia"/>
              </w:rPr>
              <w:t>傳真號碼</w:t>
            </w:r>
          </w:p>
        </w:tc>
        <w:tc>
          <w:tcPr>
            <w:tcW w:w="2948" w:type="dxa"/>
            <w:vAlign w:val="center"/>
          </w:tcPr>
          <w:p w:rsidR="00E46D79" w:rsidRPr="00FE6B79" w:rsidRDefault="00E46D79" w:rsidP="005F2F87">
            <w:pPr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1474" w:type="dxa"/>
            <w:vAlign w:val="center"/>
          </w:tcPr>
          <w:p w:rsidR="00E46D79" w:rsidRPr="00C41AA9" w:rsidRDefault="00E46D79" w:rsidP="005F2F87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 w:rsidRPr="00C41AA9">
              <w:rPr>
                <w:rFonts w:ascii="標楷體" w:eastAsia="標楷體" w:hAnsi="標楷體" w:hint="eastAsia"/>
              </w:rPr>
              <w:t>E-MAIL信箱</w:t>
            </w:r>
          </w:p>
        </w:tc>
        <w:tc>
          <w:tcPr>
            <w:tcW w:w="4461" w:type="dxa"/>
            <w:vAlign w:val="center"/>
          </w:tcPr>
          <w:p w:rsidR="00E46D79" w:rsidRPr="00FE6B79" w:rsidRDefault="00E46D79" w:rsidP="005F2F87">
            <w:pPr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E46D79" w:rsidRPr="00FE6B7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  <w:jc w:val="center"/>
        </w:trPr>
        <w:tc>
          <w:tcPr>
            <w:tcW w:w="1487" w:type="dxa"/>
            <w:vAlign w:val="center"/>
          </w:tcPr>
          <w:p w:rsidR="00E46D79" w:rsidRPr="007E3740" w:rsidRDefault="00E46D79" w:rsidP="00AA4EC4">
            <w:pPr>
              <w:snapToGrid w:val="0"/>
              <w:spacing w:line="240" w:lineRule="auto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7E3740">
              <w:rPr>
                <w:rFonts w:ascii="標楷體" w:eastAsia="標楷體" w:hAnsi="標楷體" w:hint="eastAsia"/>
                <w:sz w:val="22"/>
                <w:szCs w:val="22"/>
              </w:rPr>
              <w:t>目前是否有三親等內親屬在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Pr="007E3740">
              <w:rPr>
                <w:rFonts w:ascii="標楷體" w:eastAsia="標楷體" w:hAnsi="標楷體" w:hint="eastAsia"/>
                <w:sz w:val="22"/>
                <w:szCs w:val="22"/>
              </w:rPr>
              <w:t>屏東大學任教</w:t>
            </w:r>
          </w:p>
        </w:tc>
        <w:tc>
          <w:tcPr>
            <w:tcW w:w="8638" w:type="dxa"/>
            <w:gridSpan w:val="3"/>
            <w:vAlign w:val="center"/>
          </w:tcPr>
          <w:p w:rsidR="00E46D79" w:rsidRDefault="00E46D79" w:rsidP="00432433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是，任教者姓名及單位：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</w:p>
          <w:p w:rsidR="00E46D79" w:rsidRPr="00FE6B79" w:rsidRDefault="00E46D79" w:rsidP="00432433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否</w:t>
            </w:r>
          </w:p>
        </w:tc>
      </w:tr>
    </w:tbl>
    <w:p w:rsidR="00E03163" w:rsidRDefault="00550285" w:rsidP="00550285">
      <w:pPr>
        <w:spacing w:beforeLines="50" w:before="120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二、</w:t>
      </w:r>
      <w:r w:rsidR="00E03163">
        <w:rPr>
          <w:rFonts w:ascii="標楷體" w:eastAsia="標楷體" w:hAnsi="標楷體" w:hint="eastAsia"/>
          <w:sz w:val="32"/>
        </w:rPr>
        <w:t>主要學歷</w:t>
      </w:r>
      <w:r w:rsidRPr="00801837">
        <w:rPr>
          <w:rFonts w:ascii="標楷體" w:eastAsia="標楷體" w:hAnsi="標楷體" w:hint="eastAsia"/>
          <w:color w:val="666699"/>
          <w:sz w:val="22"/>
        </w:rPr>
        <w:t>(</w:t>
      </w:r>
      <w:r w:rsidR="00875DC5" w:rsidRPr="00801837">
        <w:rPr>
          <w:rFonts w:ascii="標楷體" w:eastAsia="標楷體" w:hAnsi="標楷體" w:hint="eastAsia"/>
          <w:color w:val="666699"/>
          <w:sz w:val="22"/>
        </w:rPr>
        <w:t>請填列學士以上學位，並</w:t>
      </w:r>
      <w:r w:rsidR="00E03163" w:rsidRPr="00801837">
        <w:rPr>
          <w:rFonts w:ascii="標楷體" w:eastAsia="標楷體" w:hAnsi="標楷體" w:hint="eastAsia"/>
          <w:color w:val="666699"/>
          <w:sz w:val="22"/>
        </w:rPr>
        <w:t>由最高學歷依次填寫</w:t>
      </w:r>
      <w:r w:rsidRPr="00801837">
        <w:rPr>
          <w:rFonts w:ascii="標楷體" w:eastAsia="標楷體" w:hAnsi="標楷體" w:hint="eastAsia"/>
          <w:color w:val="666699"/>
        </w:rPr>
        <w:t>)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320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66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76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68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78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起訖年月(</w:t>
            </w:r>
            <w:r>
              <w:rPr>
                <w:rFonts w:ascii="標楷體" w:eastAsia="標楷體" w:hAnsi="標楷體" w:hint="eastAsia"/>
                <w:u w:val="single"/>
              </w:rPr>
              <w:t>西元年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0" w:type="dxa"/>
            <w:vAlign w:val="center"/>
          </w:tcPr>
          <w:p w:rsidR="00E03163" w:rsidRDefault="00A825E6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0316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03163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0316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8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0" w:type="dxa"/>
            <w:vAlign w:val="center"/>
          </w:tcPr>
          <w:p w:rsidR="00E03163" w:rsidRDefault="00A825E6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03163" w:rsidRDefault="00E03163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80" w:type="dxa"/>
            <w:vAlign w:val="center"/>
          </w:tcPr>
          <w:p w:rsidR="00E03163" w:rsidRDefault="00A825E6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</w:tbl>
    <w:p w:rsidR="00E03163" w:rsidRDefault="00550285" w:rsidP="00AA4EC4">
      <w:pPr>
        <w:spacing w:beforeLines="50" w:before="120" w:line="240" w:lineRule="auto"/>
        <w:ind w:left="4253" w:hangingChars="1329" w:hanging="42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三、</w:t>
      </w:r>
      <w:r w:rsidR="00E03163">
        <w:rPr>
          <w:rFonts w:ascii="標楷體" w:eastAsia="標楷體" w:hAnsi="標楷體" w:hint="eastAsia"/>
          <w:sz w:val="32"/>
        </w:rPr>
        <w:t>現職及與專長相關之經歷</w:t>
      </w:r>
      <w:r w:rsidRPr="0015713F">
        <w:rPr>
          <w:rFonts w:ascii="標楷體" w:eastAsia="標楷體" w:hAnsi="標楷體" w:hint="eastAsia"/>
          <w:color w:val="808080"/>
          <w:sz w:val="22"/>
          <w:szCs w:val="22"/>
        </w:rPr>
        <w:t>(</w:t>
      </w:r>
      <w:r w:rsidR="00E03163" w:rsidRPr="0015713F">
        <w:rPr>
          <w:rFonts w:ascii="標楷體" w:eastAsia="標楷體" w:hAnsi="標楷體" w:hint="eastAsia"/>
          <w:color w:val="808080"/>
          <w:sz w:val="22"/>
        </w:rPr>
        <w:t>指與研究相關之專任職務，請依任職之時間先後順序由最近者往前追溯</w:t>
      </w:r>
      <w:r w:rsidRPr="0015713F">
        <w:rPr>
          <w:rFonts w:ascii="標楷體" w:eastAsia="標楷體" w:hAnsi="標楷體" w:hint="eastAsia"/>
          <w:color w:val="808080"/>
          <w:sz w:val="22"/>
        </w:rPr>
        <w:t>)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320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302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服務部門／系所</w:t>
            </w:r>
          </w:p>
        </w:tc>
        <w:tc>
          <w:tcPr>
            <w:tcW w:w="110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60" w:type="dxa"/>
          </w:tcPr>
          <w:p w:rsidR="00E03163" w:rsidRDefault="00E03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起訖年月(</w:t>
            </w:r>
            <w:r>
              <w:rPr>
                <w:rFonts w:ascii="標楷體" w:eastAsia="標楷體" w:hAnsi="標楷體" w:hint="eastAsia"/>
                <w:u w:val="single"/>
              </w:rPr>
              <w:t>西元年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743D8" w:rsidTr="005F20AB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0080" w:type="dxa"/>
            <w:gridSpan w:val="4"/>
            <w:vAlign w:val="center"/>
          </w:tcPr>
          <w:p w:rsidR="00A743D8" w:rsidRDefault="00A743D8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現職：</w:t>
            </w:r>
          </w:p>
        </w:tc>
      </w:tr>
      <w:tr w:rsidR="00A743D8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A743D8" w:rsidRDefault="00A743D8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20" w:type="dxa"/>
            <w:vAlign w:val="center"/>
          </w:tcPr>
          <w:p w:rsidR="00A743D8" w:rsidRDefault="00A743D8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0" w:type="dxa"/>
            <w:vAlign w:val="center"/>
          </w:tcPr>
          <w:p w:rsidR="00A743D8" w:rsidRDefault="00A743D8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0" w:type="dxa"/>
            <w:vAlign w:val="center"/>
          </w:tcPr>
          <w:p w:rsidR="00A743D8" w:rsidRDefault="00A743D8" w:rsidP="00550285">
            <w:pPr>
              <w:spacing w:line="24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迄今</w:t>
            </w:r>
          </w:p>
        </w:tc>
      </w:tr>
      <w:tr w:rsidR="00B12557" w:rsidTr="005F20AB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0080" w:type="dxa"/>
            <w:gridSpan w:val="4"/>
            <w:vAlign w:val="center"/>
          </w:tcPr>
          <w:p w:rsidR="00B12557" w:rsidRDefault="00B12557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</w:tc>
      </w:tr>
      <w:tr w:rsidR="00550285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2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0" w:type="dxa"/>
          </w:tcPr>
          <w:p w:rsidR="00550285" w:rsidRDefault="00550285"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至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550285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2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0" w:type="dxa"/>
          </w:tcPr>
          <w:p w:rsidR="00550285" w:rsidRDefault="00550285"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至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550285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2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550285" w:rsidRDefault="00550285"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至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550285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0" w:type="dxa"/>
            <w:vAlign w:val="center"/>
          </w:tcPr>
          <w:p w:rsidR="00550285" w:rsidRDefault="00550285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0" w:type="dxa"/>
          </w:tcPr>
          <w:p w:rsidR="00550285" w:rsidRDefault="00550285"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至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375C7B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00" w:type="dxa"/>
            <w:vAlign w:val="center"/>
          </w:tcPr>
          <w:p w:rsidR="00375C7B" w:rsidRDefault="00375C7B" w:rsidP="00550285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  <w:vAlign w:val="center"/>
          </w:tcPr>
          <w:p w:rsidR="00375C7B" w:rsidRDefault="00375C7B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00" w:type="dxa"/>
            <w:vAlign w:val="center"/>
          </w:tcPr>
          <w:p w:rsidR="00375C7B" w:rsidRDefault="00375C7B" w:rsidP="00550285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60" w:type="dxa"/>
          </w:tcPr>
          <w:p w:rsidR="00375C7B" w:rsidRPr="009B3990" w:rsidRDefault="00375C7B">
            <w:pPr>
              <w:rPr>
                <w:rFonts w:ascii="標楷體" w:eastAsia="標楷體" w:hAnsi="標楷體"/>
                <w:u w:val="single"/>
              </w:rPr>
            </w:pP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至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B3990">
              <w:rPr>
                <w:rFonts w:ascii="標楷體" w:eastAsia="標楷體" w:hAnsi="標楷體" w:hint="eastAsia"/>
              </w:rPr>
              <w:t>/</w:t>
            </w:r>
            <w:r w:rsidRPr="009B3990">
              <w:rPr>
                <w:rFonts w:ascii="標楷體" w:eastAsia="標楷體" w:hAnsi="標楷體"/>
                <w:u w:val="single"/>
              </w:rPr>
              <w:t xml:space="preserve"> </w:t>
            </w:r>
            <w:r w:rsidRPr="009B3990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</w:tbl>
    <w:p w:rsidR="00E03163" w:rsidRDefault="00E03163" w:rsidP="00550285">
      <w:pPr>
        <w:spacing w:beforeLines="50" w:before="120" w:line="24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四、專長</w:t>
      </w:r>
      <w:r w:rsidR="00550285" w:rsidRPr="00550285">
        <w:rPr>
          <w:rFonts w:ascii="標楷體" w:eastAsia="標楷體" w:hAnsi="標楷體" w:hint="eastAsia"/>
          <w:sz w:val="22"/>
          <w:szCs w:val="22"/>
        </w:rPr>
        <w:t>(</w:t>
      </w:r>
      <w:r w:rsidRPr="00550285">
        <w:rPr>
          <w:rFonts w:ascii="標楷體" w:eastAsia="標楷體" w:hAnsi="標楷體" w:hint="eastAsia"/>
          <w:sz w:val="22"/>
          <w:szCs w:val="22"/>
        </w:rPr>
        <w:t>請自行填寫與研究方向有關之學門及次領域名稱</w:t>
      </w:r>
      <w:r w:rsidR="00550285" w:rsidRPr="00550285">
        <w:rPr>
          <w:rFonts w:ascii="標楷體" w:eastAsia="標楷體" w:hAnsi="標楷體" w:hint="eastAsia"/>
          <w:sz w:val="22"/>
          <w:szCs w:val="22"/>
        </w:rPr>
        <w:t>)</w:t>
      </w:r>
    </w:p>
    <w:tbl>
      <w:tblPr>
        <w:tblW w:w="10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503" w:type="dxa"/>
            <w:vAlign w:val="center"/>
          </w:tcPr>
          <w:p w:rsidR="00E03163" w:rsidRDefault="00AA7C20" w:rsidP="00AA7C20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23" w:type="dxa"/>
            <w:vAlign w:val="center"/>
          </w:tcPr>
          <w:p w:rsidR="00E03163" w:rsidRDefault="00AA7C20" w:rsidP="00AA7C20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523" w:type="dxa"/>
            <w:vAlign w:val="center"/>
          </w:tcPr>
          <w:p w:rsidR="00E03163" w:rsidRDefault="00AA7C20" w:rsidP="00AA7C20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523" w:type="dxa"/>
            <w:vAlign w:val="center"/>
          </w:tcPr>
          <w:p w:rsidR="00E03163" w:rsidRDefault="00AA7C20" w:rsidP="00AA7C20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</w:tr>
    </w:tbl>
    <w:p w:rsidR="00E03163" w:rsidRDefault="00E03163" w:rsidP="00AA7C20">
      <w:pPr>
        <w:spacing w:beforeLines="50" w:before="120" w:line="240" w:lineRule="auto"/>
        <w:rPr>
          <w:rFonts w:ascii="標楷體" w:eastAsia="標楷體" w:hAnsi="標楷體"/>
          <w:noProof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五、論文著述</w:t>
      </w:r>
      <w:r>
        <w:rPr>
          <w:rFonts w:ascii="標楷體" w:eastAsia="標楷體" w:hAnsi="標楷體" w:hint="eastAsia"/>
          <w:noProof/>
          <w:color w:val="000000"/>
          <w:sz w:val="32"/>
        </w:rPr>
        <w:t>：</w:t>
      </w:r>
    </w:p>
    <w:p w:rsidR="00E03163" w:rsidRPr="0015713F" w:rsidRDefault="0015713F" w:rsidP="009A650D">
      <w:pPr>
        <w:spacing w:line="280" w:lineRule="exact"/>
        <w:ind w:leftChars="200" w:left="720" w:hangingChars="100" w:hanging="240"/>
        <w:jc w:val="both"/>
        <w:rPr>
          <w:rFonts w:ascii="標楷體" w:eastAsia="標楷體" w:hAnsi="標楷體" w:hint="eastAsia"/>
          <w:color w:val="80808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="00E03163" w:rsidRPr="0015713F">
        <w:rPr>
          <w:rFonts w:ascii="標楷體" w:eastAsia="標楷體" w:hAnsi="標楷體" w:hint="eastAsia"/>
          <w:color w:val="808080"/>
        </w:rPr>
        <w:t>請詳列個人最近五年內發表之學術性著作，包括</w:t>
      </w:r>
      <w:r w:rsidR="00E03163" w:rsidRPr="0015713F">
        <w:rPr>
          <w:rFonts w:ascii="標楷體" w:eastAsia="標楷體" w:hAnsi="標楷體"/>
          <w:color w:val="808080"/>
        </w:rPr>
        <w:t>：</w:t>
      </w:r>
      <w:r w:rsidR="00E03163" w:rsidRPr="0015713F">
        <w:rPr>
          <w:rFonts w:ascii="標楷體" w:eastAsia="標楷體" w:hAnsi="標楷體" w:hint="eastAsia"/>
          <w:color w:val="808080"/>
        </w:rPr>
        <w:t>期刊論文、專書及專書論文、研討會論文、技術報告及其他等，並請依各類著作之重要性自行排列先後順序。</w:t>
      </w:r>
    </w:p>
    <w:p w:rsidR="00E03163" w:rsidRPr="0015713F" w:rsidRDefault="0015713F" w:rsidP="009A650D">
      <w:pPr>
        <w:spacing w:line="280" w:lineRule="exact"/>
        <w:ind w:leftChars="200" w:left="720" w:hangingChars="100" w:hanging="240"/>
        <w:jc w:val="both"/>
        <w:rPr>
          <w:rFonts w:ascii="標楷體" w:eastAsia="標楷體" w:hAnsi="標楷體" w:hint="eastAsia"/>
          <w:color w:val="80808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="00E03163" w:rsidRPr="0015713F">
        <w:rPr>
          <w:rFonts w:ascii="標楷體" w:eastAsia="標楷體" w:hAnsi="標楷體" w:hint="eastAsia"/>
          <w:color w:val="808080"/>
        </w:rPr>
        <w:t>各類著作請按發表時間先後順序填寫。各項著作請依作者姓名（按原出版之次序）、出版年、月份、題目、期刊名稱（專書出版社）、</w:t>
      </w:r>
      <w:proofErr w:type="gramStart"/>
      <w:r w:rsidR="00E03163" w:rsidRPr="0015713F">
        <w:rPr>
          <w:rFonts w:ascii="標楷體" w:eastAsia="標楷體" w:hAnsi="標楷體" w:hint="eastAsia"/>
          <w:color w:val="808080"/>
        </w:rPr>
        <w:t>起迄</w:t>
      </w:r>
      <w:proofErr w:type="gramEnd"/>
      <w:r w:rsidR="00E03163" w:rsidRPr="0015713F">
        <w:rPr>
          <w:rFonts w:ascii="標楷體" w:eastAsia="標楷體" w:hAnsi="標楷體" w:hint="eastAsia"/>
          <w:color w:val="808080"/>
        </w:rPr>
        <w:t>頁數之順序填寫，被接受刊登尚未正式出版者</w:t>
      </w:r>
      <w:proofErr w:type="gramStart"/>
      <w:r w:rsidR="00E03163" w:rsidRPr="0015713F">
        <w:rPr>
          <w:rFonts w:ascii="標楷體" w:eastAsia="標楷體" w:hAnsi="標楷體" w:hint="eastAsia"/>
          <w:color w:val="808080"/>
        </w:rPr>
        <w:t>請附被接受</w:t>
      </w:r>
      <w:proofErr w:type="gramEnd"/>
      <w:r w:rsidR="00E03163" w:rsidRPr="0015713F">
        <w:rPr>
          <w:rFonts w:ascii="標楷體" w:eastAsia="標楷體" w:hAnsi="標楷體" w:hint="eastAsia"/>
          <w:color w:val="808080"/>
        </w:rPr>
        <w:t>函。</w:t>
      </w:r>
    </w:p>
    <w:p w:rsidR="00E03163" w:rsidRDefault="0015713F" w:rsidP="009A650D">
      <w:pPr>
        <w:spacing w:line="280" w:lineRule="exact"/>
        <w:ind w:leftChars="200" w:left="720" w:hangingChars="100" w:hanging="240"/>
        <w:rPr>
          <w:rFonts w:ascii="標楷體" w:eastAsia="標楷體" w:hAnsi="標楷體" w:hint="eastAsia"/>
          <w:color w:val="00000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="00E03163" w:rsidRPr="0015713F">
        <w:rPr>
          <w:rFonts w:ascii="標楷體" w:eastAsia="標楷體" w:hAnsi="標楷體" w:hint="eastAsia"/>
          <w:color w:val="808080"/>
        </w:rPr>
        <w:t>若期刊屬於SCI、EI、SSCI或A&amp;HCI等時，請註明。</w:t>
      </w:r>
    </w:p>
    <w:p w:rsidR="00E03163" w:rsidRPr="009A650D" w:rsidRDefault="009A650D" w:rsidP="009A650D">
      <w:pPr>
        <w:spacing w:beforeLines="50" w:before="120" w:line="240" w:lineRule="auto"/>
        <w:ind w:leftChars="100" w:left="2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="00E03163" w:rsidRPr="009A650D">
        <w:rPr>
          <w:rFonts w:ascii="標楷體" w:eastAsia="標楷體" w:hAnsi="標楷體" w:hint="eastAsia"/>
          <w:sz w:val="28"/>
        </w:rPr>
        <w:t>期刊論文</w:t>
      </w:r>
    </w:p>
    <w:p w:rsidR="00E03163" w:rsidRPr="009A650D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E03163" w:rsidRPr="009A650D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E03163" w:rsidRPr="009A650D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/>
          <w:sz w:val="28"/>
        </w:rPr>
      </w:pPr>
    </w:p>
    <w:p w:rsidR="00E03163" w:rsidRPr="009A650D" w:rsidRDefault="009A650D" w:rsidP="009A650D">
      <w:pPr>
        <w:spacing w:line="240" w:lineRule="auto"/>
        <w:ind w:leftChars="100" w:left="2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="00E03163" w:rsidRPr="009A650D">
        <w:rPr>
          <w:rFonts w:ascii="標楷體" w:eastAsia="標楷體" w:hAnsi="標楷體" w:hint="eastAsia"/>
          <w:sz w:val="28"/>
        </w:rPr>
        <w:t>研討會論文</w:t>
      </w:r>
    </w:p>
    <w:p w:rsidR="00E03163" w:rsidRPr="009A650D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E03163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E03163" w:rsidRPr="009A650D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/>
          <w:sz w:val="28"/>
        </w:rPr>
      </w:pPr>
    </w:p>
    <w:p w:rsidR="00E03163" w:rsidRPr="009A650D" w:rsidRDefault="009A650D" w:rsidP="009A650D">
      <w:pPr>
        <w:spacing w:line="240" w:lineRule="auto"/>
        <w:ind w:leftChars="100" w:left="2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Pr="009A650D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）</w:t>
      </w:r>
      <w:r w:rsidR="00E03163" w:rsidRPr="009A650D">
        <w:rPr>
          <w:rFonts w:ascii="標楷體" w:eastAsia="標楷體" w:hAnsi="標楷體" w:hint="eastAsia"/>
          <w:sz w:val="28"/>
        </w:rPr>
        <w:t>專著及專書論文</w:t>
      </w:r>
    </w:p>
    <w:p w:rsidR="00E03163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/>
          <w:sz w:val="28"/>
        </w:rPr>
      </w:pPr>
    </w:p>
    <w:p w:rsidR="00E03163" w:rsidRDefault="00E03163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9D201C" w:rsidRPr="009A650D" w:rsidRDefault="009D201C" w:rsidP="009A650D">
      <w:pPr>
        <w:spacing w:line="240" w:lineRule="auto"/>
        <w:ind w:leftChars="300" w:left="720"/>
        <w:jc w:val="both"/>
        <w:rPr>
          <w:rFonts w:ascii="標楷體" w:eastAsia="標楷體" w:hAnsi="標楷體" w:hint="eastAsia"/>
          <w:sz w:val="28"/>
        </w:rPr>
      </w:pPr>
    </w:p>
    <w:p w:rsidR="00E03163" w:rsidRDefault="00E03163" w:rsidP="009A650D">
      <w:pPr>
        <w:spacing w:beforeLines="50" w:before="120" w:line="240" w:lineRule="auto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六、研發成果智慧財產權及其應用績效：</w:t>
      </w:r>
    </w:p>
    <w:p w:rsidR="00E03163" w:rsidRPr="0015713F" w:rsidRDefault="0015713F" w:rsidP="009A650D">
      <w:pPr>
        <w:spacing w:line="280" w:lineRule="exact"/>
        <w:ind w:leftChars="200" w:left="720" w:hangingChars="100" w:hanging="240"/>
        <w:jc w:val="both"/>
        <w:rPr>
          <w:rFonts w:ascii="標楷體" w:eastAsia="標楷體" w:hAnsi="標楷體"/>
          <w:color w:val="80808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="00E03163" w:rsidRPr="0015713F">
        <w:rPr>
          <w:rFonts w:ascii="標楷體" w:eastAsia="標楷體" w:hAnsi="標楷體" w:hint="eastAsia"/>
          <w:color w:val="808080"/>
        </w:rPr>
        <w:t>請將個人研發成果所產生之智慧財產權及其應用績效分為專利</w:t>
      </w:r>
      <w:r w:rsidR="009A650D" w:rsidRPr="0015713F">
        <w:rPr>
          <w:rFonts w:ascii="標楷體" w:eastAsia="標楷體" w:hAnsi="標楷體" w:hint="eastAsia"/>
          <w:color w:val="808080"/>
        </w:rPr>
        <w:t>、</w:t>
      </w:r>
      <w:r w:rsidR="00E03163" w:rsidRPr="0015713F">
        <w:rPr>
          <w:rFonts w:ascii="標楷體" w:eastAsia="標楷體" w:hAnsi="標楷體" w:hint="eastAsia"/>
          <w:color w:val="808080"/>
        </w:rPr>
        <w:t>技術移轉</w:t>
      </w:r>
      <w:r w:rsidR="009A650D" w:rsidRPr="0015713F">
        <w:rPr>
          <w:rFonts w:ascii="標楷體" w:eastAsia="標楷體" w:hAnsi="標楷體" w:hint="eastAsia"/>
          <w:color w:val="808080"/>
        </w:rPr>
        <w:t>、</w:t>
      </w:r>
      <w:r w:rsidR="00E03163" w:rsidRPr="0015713F">
        <w:rPr>
          <w:rFonts w:ascii="標楷體" w:eastAsia="標楷體" w:hAnsi="標楷體" w:hint="eastAsia"/>
          <w:color w:val="808080"/>
        </w:rPr>
        <w:t>著作授權</w:t>
      </w:r>
      <w:r w:rsidR="009A650D" w:rsidRPr="0015713F">
        <w:rPr>
          <w:rFonts w:ascii="標楷體" w:eastAsia="標楷體" w:hAnsi="標楷體" w:hint="eastAsia"/>
          <w:color w:val="808080"/>
        </w:rPr>
        <w:t>、</w:t>
      </w:r>
      <w:r w:rsidR="00E03163" w:rsidRPr="0015713F">
        <w:rPr>
          <w:rFonts w:ascii="標楷體" w:eastAsia="標楷體" w:hAnsi="標楷體" w:hint="eastAsia"/>
          <w:color w:val="808080"/>
        </w:rPr>
        <w:t>其他等類別，分別填入下列表中。如欄位不足，請自行加印填寫。</w:t>
      </w:r>
    </w:p>
    <w:p w:rsidR="00E03163" w:rsidRPr="0015713F" w:rsidRDefault="0015713F" w:rsidP="009A650D">
      <w:pPr>
        <w:spacing w:line="280" w:lineRule="exact"/>
        <w:ind w:leftChars="200" w:left="720" w:hangingChars="100" w:hanging="240"/>
        <w:jc w:val="both"/>
        <w:rPr>
          <w:rFonts w:ascii="標楷體" w:eastAsia="標楷體" w:hAnsi="標楷體"/>
          <w:color w:val="808080"/>
        </w:rPr>
      </w:pPr>
      <w:r w:rsidRPr="0015713F">
        <w:rPr>
          <w:rFonts w:ascii="標楷體" w:eastAsia="標楷體" w:hAnsi="標楷體" w:hint="eastAsia"/>
          <w:color w:val="808080"/>
        </w:rPr>
        <w:t>※</w:t>
      </w:r>
      <w:r w:rsidR="00E03163" w:rsidRPr="0015713F">
        <w:rPr>
          <w:rFonts w:ascii="標楷體" w:eastAsia="標楷體" w:hAnsi="標楷體" w:hint="eastAsia"/>
          <w:color w:val="808080"/>
        </w:rPr>
        <w:t>填寫順序請依專利期間起始日排列，或技術移轉及著作授權之簽約日期排列。</w:t>
      </w:r>
    </w:p>
    <w:p w:rsidR="00E03163" w:rsidRPr="009A650D" w:rsidRDefault="009A650D" w:rsidP="009A650D">
      <w:pPr>
        <w:spacing w:beforeLines="50" w:before="120" w:line="240" w:lineRule="auto"/>
        <w:ind w:leftChars="100" w:left="1780" w:hangingChars="550" w:hanging="154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8"/>
        </w:rPr>
        <w:t>（一）</w:t>
      </w:r>
      <w:r w:rsidR="00E03163" w:rsidRPr="009A650D">
        <w:rPr>
          <w:rFonts w:ascii="標楷體" w:eastAsia="標楷體" w:hAnsi="標楷體" w:hint="eastAsia"/>
          <w:sz w:val="28"/>
        </w:rPr>
        <w:t>專利</w:t>
      </w:r>
      <w:r w:rsidRPr="0015713F">
        <w:rPr>
          <w:rFonts w:ascii="標楷體" w:eastAsia="標楷體" w:hAnsi="標楷體" w:hint="eastAsia"/>
          <w:color w:val="808080"/>
          <w:sz w:val="22"/>
          <w:szCs w:val="22"/>
        </w:rPr>
        <w:t>(</w:t>
      </w:r>
      <w:r w:rsidR="00E03163" w:rsidRPr="0015713F">
        <w:rPr>
          <w:rFonts w:ascii="標楷體" w:eastAsia="標楷體" w:hAnsi="標楷體" w:hint="eastAsia"/>
          <w:color w:val="808080"/>
          <w:sz w:val="22"/>
          <w:szCs w:val="22"/>
        </w:rPr>
        <w:t>請填入目前仍有效之專利</w:t>
      </w:r>
      <w:r w:rsidRPr="0015713F">
        <w:rPr>
          <w:rFonts w:ascii="標楷體" w:eastAsia="標楷體" w:hAnsi="標楷體" w:hint="eastAsia"/>
          <w:color w:val="808080"/>
          <w:sz w:val="22"/>
          <w:szCs w:val="22"/>
        </w:rPr>
        <w:t>，</w:t>
      </w:r>
      <w:r w:rsidR="00E03163" w:rsidRPr="0015713F">
        <w:rPr>
          <w:rFonts w:ascii="標楷體" w:eastAsia="標楷體" w:hAnsi="標楷體" w:hint="eastAsia"/>
          <w:color w:val="808080"/>
          <w:sz w:val="22"/>
          <w:szCs w:val="22"/>
        </w:rPr>
        <w:t>「類別」請填入代碼：</w:t>
      </w:r>
      <w:r w:rsidR="00E03163" w:rsidRPr="0015713F">
        <w:rPr>
          <w:rFonts w:ascii="標楷體" w:eastAsia="標楷體" w:hAnsi="標楷體"/>
          <w:color w:val="808080"/>
          <w:sz w:val="22"/>
          <w:szCs w:val="22"/>
        </w:rPr>
        <w:t>(A)</w:t>
      </w:r>
      <w:r w:rsidR="00E03163" w:rsidRPr="0015713F">
        <w:rPr>
          <w:rFonts w:ascii="標楷體" w:eastAsia="標楷體" w:hAnsi="標楷體" w:hint="eastAsia"/>
          <w:color w:val="808080"/>
          <w:sz w:val="22"/>
          <w:szCs w:val="22"/>
        </w:rPr>
        <w:t>發明專利</w:t>
      </w:r>
      <w:r w:rsidR="00E03163" w:rsidRPr="0015713F">
        <w:rPr>
          <w:rFonts w:ascii="標楷體" w:eastAsia="標楷體" w:hAnsi="標楷體"/>
          <w:color w:val="808080"/>
          <w:sz w:val="22"/>
          <w:szCs w:val="22"/>
        </w:rPr>
        <w:t>(B)</w:t>
      </w:r>
      <w:r w:rsidR="00E03163" w:rsidRPr="0015713F">
        <w:rPr>
          <w:rFonts w:ascii="標楷體" w:eastAsia="標楷體" w:hAnsi="標楷體" w:hint="eastAsia"/>
          <w:color w:val="808080"/>
          <w:sz w:val="22"/>
          <w:szCs w:val="22"/>
        </w:rPr>
        <w:t>新型專利(C)新式樣專利</w:t>
      </w:r>
      <w:r w:rsidRPr="0015713F">
        <w:rPr>
          <w:rFonts w:ascii="標楷體" w:eastAsia="標楷體" w:hAnsi="標楷體" w:hint="eastAsia"/>
          <w:color w:val="808080"/>
          <w:sz w:val="22"/>
          <w:szCs w:val="22"/>
        </w:rPr>
        <w:t>)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2209"/>
        <w:gridCol w:w="720"/>
        <w:gridCol w:w="1080"/>
        <w:gridCol w:w="1080"/>
        <w:gridCol w:w="1080"/>
        <w:gridCol w:w="1200"/>
        <w:gridCol w:w="1926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84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209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專利期間</w:t>
            </w:r>
          </w:p>
        </w:tc>
        <w:tc>
          <w:tcPr>
            <w:tcW w:w="1926" w:type="dxa"/>
            <w:vAlign w:val="center"/>
          </w:tcPr>
          <w:p w:rsidR="00E03163" w:rsidRDefault="00FC4D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E03163">
              <w:rPr>
                <w:rFonts w:ascii="標楷體" w:eastAsia="標楷體" w:hAnsi="標楷體" w:hint="eastAsia"/>
                <w:color w:val="000000"/>
              </w:rPr>
              <w:t>計畫編號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784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784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9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E03163" w:rsidRDefault="00E03163" w:rsidP="009A650D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03163" w:rsidRPr="009A650D" w:rsidRDefault="009A650D" w:rsidP="009A650D">
      <w:pPr>
        <w:spacing w:beforeLines="50" w:before="120" w:line="240" w:lineRule="auto"/>
        <w:ind w:leftChars="100" w:left="1780" w:hangingChars="550" w:hanging="15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E03163" w:rsidRPr="009A650D">
        <w:rPr>
          <w:rFonts w:ascii="標楷體" w:eastAsia="標楷體" w:hAnsi="標楷體" w:hint="eastAsia"/>
          <w:sz w:val="28"/>
        </w:rPr>
        <w:t>技術移轉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2268"/>
        <w:gridCol w:w="1134"/>
        <w:gridCol w:w="1304"/>
        <w:gridCol w:w="1200"/>
        <w:gridCol w:w="2042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131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技術名稱</w:t>
            </w:r>
          </w:p>
        </w:tc>
        <w:tc>
          <w:tcPr>
            <w:tcW w:w="2268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專利名稱</w:t>
            </w:r>
          </w:p>
        </w:tc>
        <w:tc>
          <w:tcPr>
            <w:tcW w:w="1134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授權單位</w:t>
            </w:r>
          </w:p>
        </w:tc>
        <w:tc>
          <w:tcPr>
            <w:tcW w:w="1304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被授權單位</w:t>
            </w:r>
          </w:p>
        </w:tc>
        <w:tc>
          <w:tcPr>
            <w:tcW w:w="1200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042" w:type="dxa"/>
            <w:vAlign w:val="center"/>
          </w:tcPr>
          <w:p w:rsidR="00E03163" w:rsidRDefault="00FC4D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E03163">
              <w:rPr>
                <w:rFonts w:ascii="標楷體" w:eastAsia="標楷體" w:hAnsi="標楷體" w:hint="eastAsia"/>
                <w:color w:val="000000"/>
              </w:rPr>
              <w:t>計畫編號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131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2131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42" w:type="dxa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15713F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0079" w:type="dxa"/>
            <w:gridSpan w:val="6"/>
            <w:vAlign w:val="center"/>
          </w:tcPr>
          <w:p w:rsidR="00E03163" w:rsidRDefault="00E0316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產生績效：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可另紙繕寫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15713F" w:rsidRDefault="0015713F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15713F" w:rsidRPr="0015713F" w:rsidRDefault="0015713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03163" w:rsidRPr="00D46E0A" w:rsidRDefault="009A650D" w:rsidP="00D46E0A">
      <w:pPr>
        <w:spacing w:beforeLines="50" w:before="120" w:line="240" w:lineRule="auto"/>
        <w:ind w:leftChars="100" w:left="2340" w:hangingChars="750" w:hanging="21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="00E03163" w:rsidRPr="00D46E0A">
        <w:rPr>
          <w:rFonts w:ascii="標楷體" w:eastAsia="標楷體" w:hAnsi="標楷體" w:hint="eastAsia"/>
          <w:sz w:val="28"/>
        </w:rPr>
        <w:t>著作授權</w:t>
      </w:r>
      <w:r w:rsidRPr="0015713F">
        <w:rPr>
          <w:rFonts w:ascii="標楷體" w:eastAsia="標楷體" w:hAnsi="標楷體" w:hint="eastAsia"/>
          <w:color w:val="666699"/>
          <w:sz w:val="22"/>
          <w:szCs w:val="22"/>
        </w:rPr>
        <w:t>(</w:t>
      </w:r>
      <w:r w:rsidR="00E03163" w:rsidRPr="00F33E34">
        <w:rPr>
          <w:rFonts w:ascii="標楷體" w:eastAsia="標楷體" w:hAnsi="標楷體" w:hint="eastAsia"/>
          <w:color w:val="808080"/>
          <w:sz w:val="22"/>
          <w:szCs w:val="22"/>
        </w:rPr>
        <w:t>「類別」分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(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A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)</w:t>
      </w:r>
      <w:r w:rsidR="00E03163" w:rsidRPr="00F33E34">
        <w:rPr>
          <w:rFonts w:ascii="標楷體" w:eastAsia="標楷體" w:hAnsi="標楷體" w:hint="eastAsia"/>
          <w:color w:val="808080"/>
          <w:sz w:val="22"/>
          <w:szCs w:val="22"/>
        </w:rPr>
        <w:t>語文著作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(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B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)</w:t>
      </w:r>
      <w:r w:rsidR="00E03163" w:rsidRPr="00F33E34">
        <w:rPr>
          <w:rFonts w:ascii="標楷體" w:eastAsia="標楷體" w:hAnsi="標楷體" w:hint="eastAsia"/>
          <w:color w:val="808080"/>
          <w:sz w:val="22"/>
          <w:szCs w:val="22"/>
        </w:rPr>
        <w:t>電腦程式著作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(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C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)</w:t>
      </w:r>
      <w:r w:rsidR="00E03163" w:rsidRPr="00F33E34">
        <w:rPr>
          <w:rFonts w:ascii="標楷體" w:eastAsia="標楷體" w:hAnsi="標楷體" w:hint="eastAsia"/>
          <w:color w:val="808080"/>
          <w:sz w:val="22"/>
          <w:szCs w:val="22"/>
        </w:rPr>
        <w:t>視聽著作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(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D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)</w:t>
      </w:r>
      <w:r w:rsidR="00E03163" w:rsidRPr="00F33E34">
        <w:rPr>
          <w:rFonts w:ascii="標楷體" w:eastAsia="標楷體" w:hAnsi="標楷體" w:hint="eastAsia"/>
          <w:color w:val="808080"/>
          <w:sz w:val="22"/>
          <w:szCs w:val="22"/>
        </w:rPr>
        <w:t>錄音著作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(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E</w:t>
      </w:r>
      <w:r w:rsidR="00E03163" w:rsidRPr="00F33E34">
        <w:rPr>
          <w:rFonts w:ascii="標楷體" w:eastAsia="標楷體" w:hAnsi="標楷體"/>
          <w:color w:val="808080"/>
          <w:sz w:val="22"/>
          <w:szCs w:val="22"/>
        </w:rPr>
        <w:t>)</w:t>
      </w:r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其他，請擇</w:t>
      </w:r>
      <w:proofErr w:type="gramStart"/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一</w:t>
      </w:r>
      <w:proofErr w:type="gramEnd"/>
      <w:r w:rsidR="00D46E0A" w:rsidRPr="00F33E34">
        <w:rPr>
          <w:rFonts w:ascii="標楷體" w:eastAsia="標楷體" w:hAnsi="標楷體" w:hint="eastAsia"/>
          <w:color w:val="808080"/>
          <w:sz w:val="22"/>
          <w:szCs w:val="22"/>
        </w:rPr>
        <w:t>代碼填入</w:t>
      </w:r>
      <w:r w:rsidR="00D46E0A" w:rsidRPr="0015713F">
        <w:rPr>
          <w:rFonts w:ascii="標楷體" w:eastAsia="標楷體" w:hAnsi="標楷體" w:hint="eastAsia"/>
          <w:color w:val="666699"/>
          <w:sz w:val="22"/>
          <w:szCs w:val="22"/>
        </w:rPr>
        <w:t>)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61"/>
        <w:gridCol w:w="1321"/>
        <w:gridCol w:w="1542"/>
        <w:gridCol w:w="1101"/>
        <w:gridCol w:w="1779"/>
      </w:tblGrid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675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著作名稱</w:t>
            </w:r>
          </w:p>
        </w:tc>
        <w:tc>
          <w:tcPr>
            <w:tcW w:w="661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321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E03163" w:rsidRDefault="00E031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被授權人</w:t>
            </w:r>
          </w:p>
        </w:tc>
        <w:tc>
          <w:tcPr>
            <w:tcW w:w="1779" w:type="dxa"/>
            <w:vAlign w:val="center"/>
          </w:tcPr>
          <w:p w:rsidR="00E03163" w:rsidRDefault="00FC4D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E03163">
              <w:rPr>
                <w:rFonts w:ascii="標楷體" w:eastAsia="標楷體" w:hAnsi="標楷體" w:hint="eastAsia"/>
                <w:color w:val="000000"/>
              </w:rPr>
              <w:t>計畫編號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675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675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675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10079" w:type="dxa"/>
            <w:gridSpan w:val="6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產生績效：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可另紙繕寫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D46E0A" w:rsidRDefault="00D46E0A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D46E0A" w:rsidRPr="00D46E0A" w:rsidRDefault="00D46E0A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E03163" w:rsidRPr="00D46E0A" w:rsidRDefault="009A650D" w:rsidP="00D46E0A">
      <w:pPr>
        <w:spacing w:beforeLines="50" w:before="120" w:line="240" w:lineRule="auto"/>
        <w:ind w:leftChars="100" w:left="1780" w:hangingChars="550" w:hanging="15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</w:t>
      </w:r>
      <w:r w:rsidR="00E03163" w:rsidRPr="00D46E0A">
        <w:rPr>
          <w:rFonts w:ascii="標楷體" w:eastAsia="標楷體" w:hAnsi="標楷體" w:hint="eastAsia"/>
          <w:sz w:val="28"/>
        </w:rPr>
        <w:t>其他協助產業技術發展之具體績效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9"/>
      </w:tblGrid>
      <w:tr w:rsidR="00E03163" w:rsidRPr="00D46E0A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RPr="00D46E0A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03163" w:rsidRPr="00D46E0A" w:rsidTr="00F654EF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03163" w:rsidRDefault="00E03163" w:rsidP="00D46E0A">
      <w:pPr>
        <w:spacing w:beforeLines="50" w:before="120" w:line="240" w:lineRule="auto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七、近五年內執行及申請中之研究計畫：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8"/>
        <w:gridCol w:w="2100"/>
        <w:gridCol w:w="1119"/>
        <w:gridCol w:w="1764"/>
        <w:gridCol w:w="1848"/>
      </w:tblGrid>
      <w:tr w:rsidR="00E03163" w:rsidTr="00EA3C0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48" w:type="dxa"/>
            <w:vAlign w:val="center"/>
          </w:tcPr>
          <w:p w:rsidR="00E03163" w:rsidRDefault="00E031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100" w:type="dxa"/>
            <w:vAlign w:val="center"/>
          </w:tcPr>
          <w:p w:rsidR="00E03163" w:rsidRDefault="00E031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計畫內擔任之工作</w:t>
            </w:r>
          </w:p>
        </w:tc>
        <w:tc>
          <w:tcPr>
            <w:tcW w:w="1119" w:type="dxa"/>
            <w:vAlign w:val="center"/>
          </w:tcPr>
          <w:p w:rsidR="00E03163" w:rsidRDefault="00E03163">
            <w:pPr>
              <w:spacing w:line="320" w:lineRule="exact"/>
              <w:jc w:val="center"/>
              <w:rPr>
                <w:rFonts w:ascii="標楷體" w:eastAsia="標楷體" w:hAnsi="標楷體"/>
                <w:w w:val="2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764" w:type="dxa"/>
            <w:vAlign w:val="center"/>
          </w:tcPr>
          <w:p w:rsidR="00E03163" w:rsidRDefault="00E0316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補助或委託機構</w:t>
            </w:r>
          </w:p>
        </w:tc>
        <w:tc>
          <w:tcPr>
            <w:tcW w:w="1848" w:type="dxa"/>
            <w:vAlign w:val="center"/>
          </w:tcPr>
          <w:p w:rsidR="00E03163" w:rsidRDefault="00E0316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情形</w:t>
            </w: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2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2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03163" w:rsidTr="00F654EF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2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00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19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48" w:type="dxa"/>
            <w:vAlign w:val="center"/>
          </w:tcPr>
          <w:p w:rsidR="00E03163" w:rsidRDefault="00E03163" w:rsidP="00D46E0A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F5787D" w:rsidRDefault="00F5787D" w:rsidP="00D46E0A">
      <w:pPr>
        <w:spacing w:beforeLines="50" w:before="120" w:line="240" w:lineRule="auto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八、教學卓越事蹟：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9"/>
      </w:tblGrid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5787D" w:rsidRDefault="00F5787D" w:rsidP="00D46E0A">
      <w:pPr>
        <w:spacing w:beforeLines="50" w:before="120" w:line="240" w:lineRule="auto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九、</w:t>
      </w:r>
      <w:r w:rsidR="00EA3C06">
        <w:rPr>
          <w:rFonts w:ascii="標楷體" w:eastAsia="標楷體" w:hAnsi="標楷體" w:hint="eastAsia"/>
          <w:color w:val="000000"/>
          <w:sz w:val="32"/>
        </w:rPr>
        <w:t>其他</w:t>
      </w:r>
      <w:r>
        <w:rPr>
          <w:rFonts w:ascii="標楷體" w:eastAsia="標楷體" w:hAnsi="標楷體" w:hint="eastAsia"/>
          <w:color w:val="000000"/>
          <w:sz w:val="32"/>
        </w:rPr>
        <w:t>服務績效：</w:t>
      </w:r>
    </w:p>
    <w:tbl>
      <w:tblPr>
        <w:tblW w:w="100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9"/>
      </w:tblGrid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A3C06" w:rsidRPr="00D46E0A" w:rsidTr="007A5263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079" w:type="dxa"/>
            <w:vAlign w:val="center"/>
          </w:tcPr>
          <w:p w:rsidR="00EA3C06" w:rsidRDefault="00EA3C06" w:rsidP="007A5263">
            <w:pPr>
              <w:spacing w:line="24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03163" w:rsidRDefault="00F5787D" w:rsidP="00D46E0A">
      <w:pPr>
        <w:spacing w:beforeLines="50" w:before="120" w:line="240" w:lineRule="auto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十</w:t>
      </w:r>
      <w:r w:rsidR="004F470E">
        <w:rPr>
          <w:rFonts w:ascii="標楷體" w:eastAsia="標楷體" w:hAnsi="標楷體" w:hint="eastAsia"/>
          <w:color w:val="000000"/>
          <w:sz w:val="32"/>
        </w:rPr>
        <w:t>、</w:t>
      </w:r>
      <w:r w:rsidR="00DA128A">
        <w:rPr>
          <w:rFonts w:ascii="標楷體" w:eastAsia="標楷體" w:hAnsi="標楷體" w:hint="eastAsia"/>
          <w:color w:val="000000"/>
          <w:sz w:val="32"/>
        </w:rPr>
        <w:t>其他事項</w:t>
      </w:r>
      <w:r w:rsidR="004F470E">
        <w:rPr>
          <w:rFonts w:ascii="標楷體" w:eastAsia="標楷體" w:hAnsi="標楷體" w:hint="eastAsia"/>
          <w:color w:val="000000"/>
          <w:sz w:val="32"/>
        </w:rPr>
        <w:t>：</w:t>
      </w:r>
    </w:p>
    <w:p w:rsidR="004F470E" w:rsidRPr="009A650D" w:rsidRDefault="004F470E" w:rsidP="00EA3C06">
      <w:pPr>
        <w:spacing w:line="240" w:lineRule="auto"/>
        <w:ind w:leftChars="60" w:left="1082" w:hangingChars="335" w:hanging="9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（一）</w:t>
      </w:r>
      <w:r w:rsidR="00736EB6">
        <w:rPr>
          <w:rFonts w:ascii="標楷體" w:eastAsia="標楷體" w:hAnsi="標楷體" w:hint="eastAsia"/>
          <w:sz w:val="28"/>
        </w:rPr>
        <w:t>本人</w:t>
      </w:r>
      <w:r w:rsidR="00DA128A">
        <w:rPr>
          <w:rFonts w:ascii="標楷體" w:eastAsia="標楷體" w:hAnsi="標楷體" w:hint="eastAsia"/>
          <w:sz w:val="28"/>
        </w:rPr>
        <w:t>無「教育人員任用條例」第31條所規定不得為教育人員或教師之情事。</w:t>
      </w:r>
    </w:p>
    <w:p w:rsidR="004F470E" w:rsidRDefault="004F470E" w:rsidP="00EA3C06">
      <w:pPr>
        <w:spacing w:line="240" w:lineRule="auto"/>
        <w:ind w:leftChars="59" w:left="990" w:hangingChars="303" w:hanging="84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="00736EB6">
        <w:rPr>
          <w:rFonts w:ascii="標楷體" w:eastAsia="標楷體" w:hAnsi="標楷體" w:hint="eastAsia"/>
          <w:sz w:val="28"/>
        </w:rPr>
        <w:t>本人</w:t>
      </w:r>
      <w:r w:rsidR="00DA128A">
        <w:rPr>
          <w:rFonts w:ascii="標楷體" w:eastAsia="標楷體" w:hAnsi="標楷體" w:hint="eastAsia"/>
          <w:sz w:val="28"/>
        </w:rPr>
        <w:t>同意</w:t>
      </w:r>
      <w:r w:rsidR="00937AEE">
        <w:rPr>
          <w:rFonts w:ascii="標楷體" w:eastAsia="標楷體" w:hAnsi="標楷體" w:hint="eastAsia"/>
          <w:sz w:val="28"/>
        </w:rPr>
        <w:t>學校</w:t>
      </w:r>
      <w:r w:rsidR="00DA128A">
        <w:rPr>
          <w:rFonts w:ascii="標楷體" w:eastAsia="標楷體" w:hAnsi="標楷體" w:hint="eastAsia"/>
          <w:sz w:val="28"/>
        </w:rPr>
        <w:t>依內政部訂定之「性侵犯罪加害人登記報到及查閱辦法」第1</w:t>
      </w:r>
      <w:r w:rsidR="00CF5713">
        <w:rPr>
          <w:rFonts w:ascii="標楷體" w:eastAsia="標楷體" w:hAnsi="標楷體" w:hint="eastAsia"/>
          <w:sz w:val="28"/>
        </w:rPr>
        <w:t>4</w:t>
      </w:r>
      <w:r w:rsidR="00DA128A">
        <w:rPr>
          <w:rFonts w:ascii="標楷體" w:eastAsia="標楷體" w:hAnsi="標楷體" w:hint="eastAsia"/>
          <w:sz w:val="28"/>
        </w:rPr>
        <w:t>條之規定</w:t>
      </w:r>
      <w:r w:rsidR="00937AEE">
        <w:rPr>
          <w:rFonts w:ascii="標楷體" w:eastAsia="標楷體" w:hAnsi="標楷體" w:hint="eastAsia"/>
          <w:sz w:val="28"/>
        </w:rPr>
        <w:t>，</w:t>
      </w:r>
      <w:r w:rsidR="00736EB6">
        <w:rPr>
          <w:rFonts w:ascii="標楷體" w:eastAsia="標楷體" w:hAnsi="標楷體" w:hint="eastAsia"/>
          <w:sz w:val="28"/>
        </w:rPr>
        <w:t>必要時得</w:t>
      </w:r>
      <w:r w:rsidR="00937AEE">
        <w:rPr>
          <w:rFonts w:ascii="標楷體" w:eastAsia="標楷體" w:hAnsi="標楷體" w:hint="eastAsia"/>
          <w:sz w:val="28"/>
        </w:rPr>
        <w:t>向警察機關查閱有無性侵害犯罪加害人登記資料。</w:t>
      </w:r>
    </w:p>
    <w:sectPr w:rsidR="004F470E" w:rsidSect="00EA3C06">
      <w:footerReference w:type="even" r:id="rId7"/>
      <w:footerReference w:type="default" r:id="rId8"/>
      <w:pgSz w:w="11907" w:h="16840" w:code="9"/>
      <w:pgMar w:top="964" w:right="964" w:bottom="851" w:left="964" w:header="567" w:footer="567" w:gutter="0"/>
      <w:pgNumType w:start="1"/>
      <w:cols w:space="425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65" w:rsidRDefault="00B15965">
      <w:r>
        <w:separator/>
      </w:r>
    </w:p>
  </w:endnote>
  <w:endnote w:type="continuationSeparator" w:id="0">
    <w:p w:rsidR="00B15965" w:rsidRDefault="00B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63" w:rsidRDefault="00E03163" w:rsidP="009D20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BAC">
      <w:rPr>
        <w:rStyle w:val="a8"/>
        <w:noProof/>
      </w:rPr>
      <w:t>4</w:t>
    </w:r>
    <w:r>
      <w:rPr>
        <w:rStyle w:val="a8"/>
      </w:rPr>
      <w:fldChar w:fldCharType="end"/>
    </w:r>
  </w:p>
  <w:p w:rsidR="00E03163" w:rsidRDefault="00E031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65" w:rsidRDefault="00B15965">
      <w:r>
        <w:separator/>
      </w:r>
    </w:p>
  </w:footnote>
  <w:footnote w:type="continuationSeparator" w:id="0">
    <w:p w:rsidR="00B15965" w:rsidRDefault="00B1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>
    <w:nsid w:val="11C13ADB"/>
    <w:multiLevelType w:val="singleLevel"/>
    <w:tmpl w:val="5D725CDE"/>
    <w:lvl w:ilvl="0">
      <w:start w:val="1"/>
      <w:numFmt w:val="upperLetter"/>
      <w:lvlText w:val="%1."/>
      <w:legacy w:legacy="1" w:legacySpace="0" w:legacyIndent="276"/>
      <w:lvlJc w:val="left"/>
      <w:pPr>
        <w:ind w:left="276" w:hanging="276"/>
      </w:pPr>
      <w:rPr>
        <w:rFonts w:ascii="標楷體" w:eastAsia="標楷體" w:hint="eastAsia"/>
        <w:b w:val="0"/>
        <w:i w:val="0"/>
        <w:sz w:val="28"/>
      </w:rPr>
    </w:lvl>
  </w:abstractNum>
  <w:abstractNum w:abstractNumId="2">
    <w:nsid w:val="259F10BE"/>
    <w:multiLevelType w:val="hybridMultilevel"/>
    <w:tmpl w:val="B8C887FA"/>
    <w:lvl w:ilvl="0" w:tplc="599AFF4C">
      <w:start w:val="1"/>
      <w:numFmt w:val="taiwaneseCountingThousand"/>
      <w:lvlText w:val="%1、"/>
      <w:lvlJc w:val="left"/>
      <w:pPr>
        <w:tabs>
          <w:tab w:val="num" w:pos="503"/>
        </w:tabs>
        <w:ind w:left="503" w:hanging="64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4">
    <w:nsid w:val="4DEF1F57"/>
    <w:multiLevelType w:val="singleLevel"/>
    <w:tmpl w:val="E9B8C7D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</w:rPr>
    </w:lvl>
  </w:abstractNum>
  <w:abstractNum w:abstractNumId="5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6">
    <w:nsid w:val="79E46F2A"/>
    <w:multiLevelType w:val="hybridMultilevel"/>
    <w:tmpl w:val="38EADF52"/>
    <w:lvl w:ilvl="0" w:tplc="F64C7A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1C"/>
    <w:rsid w:val="00016571"/>
    <w:rsid w:val="000E5920"/>
    <w:rsid w:val="000E761C"/>
    <w:rsid w:val="000F52E7"/>
    <w:rsid w:val="001135AE"/>
    <w:rsid w:val="0015713F"/>
    <w:rsid w:val="001578F4"/>
    <w:rsid w:val="001B5FC8"/>
    <w:rsid w:val="001E1BAC"/>
    <w:rsid w:val="00207B01"/>
    <w:rsid w:val="00237E66"/>
    <w:rsid w:val="002B1E48"/>
    <w:rsid w:val="002E391E"/>
    <w:rsid w:val="0033678C"/>
    <w:rsid w:val="00360998"/>
    <w:rsid w:val="00361756"/>
    <w:rsid w:val="00375C7B"/>
    <w:rsid w:val="003975BE"/>
    <w:rsid w:val="0041692E"/>
    <w:rsid w:val="00432433"/>
    <w:rsid w:val="00435F6E"/>
    <w:rsid w:val="00446A3A"/>
    <w:rsid w:val="004C08AD"/>
    <w:rsid w:val="004F0748"/>
    <w:rsid w:val="004F470E"/>
    <w:rsid w:val="00550285"/>
    <w:rsid w:val="005529E2"/>
    <w:rsid w:val="0056678F"/>
    <w:rsid w:val="00575A85"/>
    <w:rsid w:val="005967EC"/>
    <w:rsid w:val="005C23ED"/>
    <w:rsid w:val="005F20AB"/>
    <w:rsid w:val="005F2F87"/>
    <w:rsid w:val="00662B9C"/>
    <w:rsid w:val="00680536"/>
    <w:rsid w:val="00736EB6"/>
    <w:rsid w:val="007470A7"/>
    <w:rsid w:val="00766BD7"/>
    <w:rsid w:val="007A5263"/>
    <w:rsid w:val="007B6B66"/>
    <w:rsid w:val="007C7CF0"/>
    <w:rsid w:val="007D011C"/>
    <w:rsid w:val="007E04E1"/>
    <w:rsid w:val="0080158D"/>
    <w:rsid w:val="00801837"/>
    <w:rsid w:val="00875DC5"/>
    <w:rsid w:val="008C5A6E"/>
    <w:rsid w:val="008D097D"/>
    <w:rsid w:val="00910AD0"/>
    <w:rsid w:val="00937AEE"/>
    <w:rsid w:val="00980585"/>
    <w:rsid w:val="009A650D"/>
    <w:rsid w:val="009B4F35"/>
    <w:rsid w:val="009B64E5"/>
    <w:rsid w:val="009D201C"/>
    <w:rsid w:val="009D2227"/>
    <w:rsid w:val="00A038C3"/>
    <w:rsid w:val="00A50C37"/>
    <w:rsid w:val="00A73F3B"/>
    <w:rsid w:val="00A743D8"/>
    <w:rsid w:val="00A74589"/>
    <w:rsid w:val="00A825E6"/>
    <w:rsid w:val="00AA4EC4"/>
    <w:rsid w:val="00AA7C20"/>
    <w:rsid w:val="00B12557"/>
    <w:rsid w:val="00B15965"/>
    <w:rsid w:val="00B92235"/>
    <w:rsid w:val="00BD0DF8"/>
    <w:rsid w:val="00CB2F23"/>
    <w:rsid w:val="00CE1DAB"/>
    <w:rsid w:val="00CF5713"/>
    <w:rsid w:val="00D14ADD"/>
    <w:rsid w:val="00D46E0A"/>
    <w:rsid w:val="00D627C9"/>
    <w:rsid w:val="00DA128A"/>
    <w:rsid w:val="00E03163"/>
    <w:rsid w:val="00E46D79"/>
    <w:rsid w:val="00EA2CE4"/>
    <w:rsid w:val="00EA3C06"/>
    <w:rsid w:val="00EA3D81"/>
    <w:rsid w:val="00F120C0"/>
    <w:rsid w:val="00F33E34"/>
    <w:rsid w:val="00F5787D"/>
    <w:rsid w:val="00F654EF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ind w:right="-427"/>
    </w:pPr>
    <w:rPr>
      <w:rFonts w:eastAsia="標楷體"/>
    </w:rPr>
  </w:style>
  <w:style w:type="paragraph" w:styleId="a6">
    <w:name w:val="Body Text Indent"/>
    <w:basedOn w:val="a"/>
    <w:pPr>
      <w:spacing w:after="120" w:line="120" w:lineRule="atLeast"/>
      <w:ind w:left="839"/>
    </w:pPr>
    <w:rPr>
      <w:rFonts w:ascii="標楷體" w:eastAsia="標楷體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</w:style>
  <w:style w:type="paragraph" w:styleId="a9">
    <w:name w:val="footnote text"/>
    <w:basedOn w:val="a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2">
    <w:name w:val="Body Text Indent 2"/>
    <w:basedOn w:val="a"/>
    <w:pPr>
      <w:spacing w:line="240" w:lineRule="auto"/>
      <w:ind w:firstLine="397"/>
      <w:jc w:val="both"/>
    </w:pPr>
    <w:rPr>
      <w:rFonts w:eastAsia="標楷體"/>
    </w:rPr>
  </w:style>
  <w:style w:type="paragraph" w:styleId="3">
    <w:name w:val="Body Text Indent 3"/>
    <w:basedOn w:val="a"/>
    <w:pPr>
      <w:spacing w:line="240" w:lineRule="auto"/>
      <w:ind w:firstLine="482"/>
      <w:jc w:val="both"/>
    </w:pPr>
    <w:rPr>
      <w:rFonts w:ascii="標楷體"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7325;&#35201;&#25991;&#20214;\&#32156;&#20108;&#31185;\&#23560;&#38988;&#30740;&#31350;&#35336;&#30059;&#35036;&#21161;&#32147;&#36027;&#30003;&#35531;&#27880;&#24847;&#20107;&#38917;\&#34920;C00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表C001</Template>
  <TotalTime>1</TotalTime>
  <Pages>4</Pages>
  <Words>242</Words>
  <Characters>1381</Characters>
  <Application>Microsoft Office Word</Application>
  <DocSecurity>0</DocSecurity>
  <Lines>11</Lines>
  <Paragraphs>3</Paragraphs>
  <ScaleCrop>false</ScaleCrop>
  <Company>國科會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八十八年度行政院國家科學委員會專題研究計畫申請書</dc:title>
  <dc:creator>nsc</dc:creator>
  <cp:lastModifiedBy>user</cp:lastModifiedBy>
  <cp:revision>2</cp:revision>
  <cp:lastPrinted>2007-08-31T05:17:00Z</cp:lastPrinted>
  <dcterms:created xsi:type="dcterms:W3CDTF">2018-05-22T05:35:00Z</dcterms:created>
  <dcterms:modified xsi:type="dcterms:W3CDTF">2018-05-22T05:35:00Z</dcterms:modified>
</cp:coreProperties>
</file>