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91" w:rsidRDefault="009E56A6"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附件</w:t>
      </w:r>
    </w:p>
    <w:p w:rsidR="00034791" w:rsidRDefault="009E56A6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107</w:t>
      </w:r>
      <w:r>
        <w:rPr>
          <w:rFonts w:ascii="標楷體" w:eastAsia="標楷體" w:hAnsi="標楷體"/>
          <w:b/>
          <w:sz w:val="44"/>
          <w:szCs w:val="44"/>
        </w:rPr>
        <w:t>年高雄郵局大宗客戶、貴賓暨郵政員工網球邀請賽</w:t>
      </w:r>
    </w:p>
    <w:tbl>
      <w:tblPr>
        <w:tblW w:w="1044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2340"/>
        <w:gridCol w:w="900"/>
        <w:gridCol w:w="2160"/>
        <w:gridCol w:w="180"/>
        <w:gridCol w:w="3420"/>
      </w:tblGrid>
      <w:tr w:rsidR="000347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791" w:rsidRDefault="009E56A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隊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791" w:rsidRDefault="0003479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791" w:rsidRDefault="009E56A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領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隊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4791" w:rsidRDefault="0003479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管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理</w:t>
            </w:r>
          </w:p>
          <w:p w:rsidR="00034791" w:rsidRDefault="009E56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聯絡人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ind w:right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行動電話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真：</w:t>
            </w:r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稱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30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服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單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位</w:t>
            </w:r>
          </w:p>
        </w:tc>
        <w:tc>
          <w:tcPr>
            <w:tcW w:w="36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註</w:t>
            </w:r>
            <w:proofErr w:type="gramEnd"/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〃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79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9E56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〃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791" w:rsidRDefault="0003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4791" w:rsidRDefault="009E56A6">
      <w:pPr>
        <w:spacing w:line="0" w:lineRule="atLeas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＊</w:t>
      </w:r>
      <w:proofErr w:type="gramEnd"/>
      <w:r>
        <w:rPr>
          <w:rFonts w:ascii="標楷體" w:eastAsia="標楷體" w:hAnsi="標楷體"/>
          <w:sz w:val="32"/>
          <w:szCs w:val="32"/>
        </w:rPr>
        <w:t>「素食者」請於備註欄內載明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未註明</w:t>
      </w:r>
      <w:proofErr w:type="gramStart"/>
      <w:r>
        <w:rPr>
          <w:rFonts w:ascii="標楷體" w:eastAsia="標楷體" w:hAnsi="標楷體"/>
          <w:sz w:val="32"/>
          <w:szCs w:val="32"/>
        </w:rPr>
        <w:t>者均以葷</w:t>
      </w:r>
      <w:proofErr w:type="gramEnd"/>
      <w:r>
        <w:rPr>
          <w:rFonts w:ascii="標楷體" w:eastAsia="標楷體" w:hAnsi="標楷體"/>
          <w:sz w:val="32"/>
          <w:szCs w:val="32"/>
        </w:rPr>
        <w:t>食準備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</w:p>
    <w:p w:rsidR="00034791" w:rsidRDefault="009E56A6">
      <w:pPr>
        <w:spacing w:line="0" w:lineRule="atLeas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＊若人</w:t>
      </w:r>
      <w:proofErr w:type="gramEnd"/>
      <w:r>
        <w:rPr>
          <w:rFonts w:ascii="標楷體" w:eastAsia="標楷體" w:hAnsi="標楷體"/>
          <w:sz w:val="32"/>
          <w:szCs w:val="32"/>
        </w:rPr>
        <w:t>數不足，報到時再行調整。</w:t>
      </w:r>
    </w:p>
    <w:p w:rsidR="00034791" w:rsidRDefault="00034791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034791">
      <w:pgSz w:w="11906" w:h="16838"/>
      <w:pgMar w:top="510" w:right="680" w:bottom="510" w:left="6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A6" w:rsidRDefault="009E56A6">
      <w:r>
        <w:separator/>
      </w:r>
    </w:p>
  </w:endnote>
  <w:endnote w:type="continuationSeparator" w:id="0">
    <w:p w:rsidR="009E56A6" w:rsidRDefault="009E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A6" w:rsidRDefault="009E56A6">
      <w:r>
        <w:rPr>
          <w:color w:val="000000"/>
        </w:rPr>
        <w:separator/>
      </w:r>
    </w:p>
  </w:footnote>
  <w:footnote w:type="continuationSeparator" w:id="0">
    <w:p w:rsidR="009E56A6" w:rsidRDefault="009E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4791"/>
    <w:rsid w:val="00034791"/>
    <w:rsid w:val="009E56A6"/>
    <w:rsid w:val="00D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台北郵局『96年郵政員工桌球邀請賽』報名表</dc:title>
  <dc:creator>user</dc:creator>
  <cp:lastModifiedBy>user</cp:lastModifiedBy>
  <cp:revision>2</cp:revision>
  <cp:lastPrinted>2009-12-02T08:10:00Z</cp:lastPrinted>
  <dcterms:created xsi:type="dcterms:W3CDTF">2018-11-12T01:10:00Z</dcterms:created>
  <dcterms:modified xsi:type="dcterms:W3CDTF">2018-11-12T01:10:00Z</dcterms:modified>
</cp:coreProperties>
</file>