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0F" w:rsidRDefault="00233A0F">
      <w:pPr>
        <w:pStyle w:val="Textbody"/>
        <w:spacing w:line="400" w:lineRule="exact"/>
        <w:rPr>
          <w:rFonts w:eastAsia="標楷體"/>
          <w:b/>
          <w:bCs/>
          <w:sz w:val="28"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859"/>
        <w:gridCol w:w="2126"/>
        <w:gridCol w:w="1701"/>
        <w:gridCol w:w="1843"/>
        <w:gridCol w:w="1276"/>
      </w:tblGrid>
      <w:tr w:rsidR="00233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A0F" w:rsidRDefault="002C72C3">
            <w:pPr>
              <w:pStyle w:val="Textbody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機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關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全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銜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）</w:t>
            </w:r>
            <w:r>
              <w:rPr>
                <w:rFonts w:eastAsia="標楷體"/>
                <w:sz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</w:rPr>
              <w:t>108</w:t>
            </w:r>
            <w:proofErr w:type="gramEnd"/>
            <w:r>
              <w:rPr>
                <w:rFonts w:eastAsia="標楷體"/>
                <w:sz w:val="28"/>
              </w:rPr>
              <w:t>年度公務人員出國專題研究項目建議表</w:t>
            </w:r>
          </w:p>
        </w:tc>
      </w:tr>
      <w:tr w:rsidR="00233A0F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A0F" w:rsidRDefault="002C72C3">
            <w:pPr>
              <w:pStyle w:val="Textbody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優先順序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A0F" w:rsidRDefault="002C72C3">
            <w:pPr>
              <w:pStyle w:val="Textbody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專題研究項目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A0F" w:rsidRDefault="002C72C3">
            <w:pPr>
              <w:pStyle w:val="Textbody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專題研究</w:t>
            </w:r>
            <w:bookmarkStart w:id="0" w:name="_GoBack"/>
            <w:bookmarkEnd w:id="0"/>
            <w:r>
              <w:rPr>
                <w:rFonts w:eastAsia="標楷體"/>
                <w:sz w:val="28"/>
              </w:rPr>
              <w:t>內容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A0F" w:rsidRDefault="002C72C3">
            <w:pPr>
              <w:pStyle w:val="Textbody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擬派赴國家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A0F" w:rsidRDefault="002C72C3">
            <w:pPr>
              <w:pStyle w:val="Textbody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建議應試外國語文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A0F" w:rsidRDefault="002C72C3">
            <w:pPr>
              <w:pStyle w:val="Textbody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研究期間</w:t>
            </w:r>
          </w:p>
        </w:tc>
      </w:tr>
      <w:tr w:rsidR="00233A0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A0F" w:rsidRDefault="002C72C3">
            <w:pPr>
              <w:pStyle w:val="Textbody"/>
              <w:spacing w:line="400" w:lineRule="exact"/>
              <w:ind w:firstLine="4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A0F" w:rsidRDefault="00233A0F">
            <w:pPr>
              <w:pStyle w:val="Textbody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A0F" w:rsidRDefault="00233A0F">
            <w:pPr>
              <w:pStyle w:val="Textbody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A0F" w:rsidRDefault="00233A0F">
            <w:pPr>
              <w:pStyle w:val="Textbody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A0F" w:rsidRDefault="00233A0F">
            <w:pPr>
              <w:pStyle w:val="Textbody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A0F" w:rsidRDefault="00233A0F">
            <w:pPr>
              <w:pStyle w:val="Textbody"/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233A0F" w:rsidRDefault="00233A0F">
      <w:pPr>
        <w:pStyle w:val="Textbody"/>
        <w:spacing w:line="400" w:lineRule="exact"/>
        <w:rPr>
          <w:rFonts w:eastAsia="標楷體"/>
          <w:b/>
          <w:bCs/>
          <w:sz w:val="28"/>
        </w:rPr>
      </w:pPr>
    </w:p>
    <w:p w:rsidR="00233A0F" w:rsidRDefault="00233A0F">
      <w:pPr>
        <w:pStyle w:val="Textbody"/>
        <w:spacing w:line="400" w:lineRule="exact"/>
        <w:rPr>
          <w:rFonts w:eastAsia="標楷體"/>
          <w:b/>
          <w:bCs/>
          <w:sz w:val="28"/>
        </w:rPr>
      </w:pPr>
    </w:p>
    <w:p w:rsidR="00233A0F" w:rsidRDefault="00233A0F">
      <w:pPr>
        <w:pStyle w:val="Textbody"/>
        <w:rPr>
          <w:rFonts w:eastAsia="標楷體"/>
        </w:rPr>
      </w:pPr>
    </w:p>
    <w:sectPr w:rsidR="00233A0F"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C3" w:rsidRDefault="002C72C3">
      <w:r>
        <w:separator/>
      </w:r>
    </w:p>
  </w:endnote>
  <w:endnote w:type="continuationSeparator" w:id="0">
    <w:p w:rsidR="002C72C3" w:rsidRDefault="002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C3" w:rsidRDefault="002C72C3">
      <w:r>
        <w:rPr>
          <w:color w:val="000000"/>
        </w:rPr>
        <w:separator/>
      </w:r>
    </w:p>
  </w:footnote>
  <w:footnote w:type="continuationSeparator" w:id="0">
    <w:p w:rsidR="002C72C3" w:rsidRDefault="002C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3A0F"/>
    <w:rsid w:val="00233A0F"/>
    <w:rsid w:val="002C72C3"/>
    <w:rsid w:val="003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機  關  全  銜  ）      年度公務人員出國專題研究項目建議表</dc:title>
  <dc:creator>x120184819_呂世壹</dc:creator>
  <cp:lastModifiedBy>user</cp:lastModifiedBy>
  <cp:revision>1</cp:revision>
  <cp:lastPrinted>2016-12-21T05:53:00Z</cp:lastPrinted>
  <dcterms:created xsi:type="dcterms:W3CDTF">2018-05-18T06:52:00Z</dcterms:created>
  <dcterms:modified xsi:type="dcterms:W3CDTF">2018-05-30T09:51:00Z</dcterms:modified>
</cp:coreProperties>
</file>