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6" w:rsidRDefault="006E3FD6" w:rsidP="005B2517">
      <w:pPr>
        <w:jc w:val="center"/>
      </w:pPr>
      <w:bookmarkStart w:id="0" w:name="_GoBack"/>
      <w:bookmarkEnd w:id="0"/>
      <w:r>
        <w:rPr>
          <w:rFonts w:hint="eastAsia"/>
        </w:rPr>
        <w:t>財物出租公告</w:t>
      </w:r>
      <w:r>
        <w:t>(</w:t>
      </w:r>
      <w:r>
        <w:rPr>
          <w:rFonts w:hint="eastAsia"/>
        </w:rPr>
        <w:t>電子採購網</w:t>
      </w:r>
      <w:r>
        <w:t>)</w:t>
      </w:r>
    </w:p>
    <w:p w:rsidR="006E3FD6" w:rsidRDefault="006E3FD6">
      <w:r w:rsidRPr="00D640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03.5pt;height:226.5pt;visibility:visible">
            <v:imagedata r:id="rId4" o:title=""/>
          </v:shape>
        </w:pict>
      </w:r>
    </w:p>
    <w:p w:rsidR="006E3FD6" w:rsidRDefault="006E3FD6">
      <w:r w:rsidRPr="00D64056">
        <w:rPr>
          <w:noProof/>
        </w:rPr>
        <w:pict>
          <v:shape id="圖片 2" o:spid="_x0000_i1026" type="#_x0000_t75" style="width:403.5pt;height:226.5pt;visibility:visible">
            <v:imagedata r:id="rId5" o:title=""/>
          </v:shape>
        </w:pict>
      </w:r>
    </w:p>
    <w:sectPr w:rsidR="006E3FD6" w:rsidSect="003A64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517"/>
    <w:rsid w:val="00074980"/>
    <w:rsid w:val="003A644C"/>
    <w:rsid w:val="00470ED2"/>
    <w:rsid w:val="00585992"/>
    <w:rsid w:val="005B2517"/>
    <w:rsid w:val="006E3FD6"/>
    <w:rsid w:val="00A93E60"/>
    <w:rsid w:val="00CB4529"/>
    <w:rsid w:val="00D6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4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51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51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</Words>
  <Characters>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財物出租公告(電子採購網)</dc:title>
  <dc:subject/>
  <dc:creator>user</dc:creator>
  <cp:keywords/>
  <dc:description/>
  <cp:lastModifiedBy>user</cp:lastModifiedBy>
  <cp:revision>2</cp:revision>
  <dcterms:created xsi:type="dcterms:W3CDTF">2018-01-22T05:08:00Z</dcterms:created>
  <dcterms:modified xsi:type="dcterms:W3CDTF">2018-01-22T05:08:00Z</dcterms:modified>
</cp:coreProperties>
</file>